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21" w:rsidRDefault="004E786B" w:rsidP="00B55EE4">
      <w:pPr>
        <w:tabs>
          <w:tab w:val="left" w:pos="6521"/>
        </w:tabs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45pt;height:71.25pt;visibility:visible">
            <v:imagedata r:id="rId8" o:title=""/>
          </v:shape>
        </w:pict>
      </w:r>
    </w:p>
    <w:p w:rsidR="001F5C21" w:rsidRPr="00B55EE4" w:rsidRDefault="001F5C21" w:rsidP="00C15F58">
      <w:pPr>
        <w:spacing w:after="200"/>
        <w:contextualSpacing/>
        <w:jc w:val="center"/>
        <w:rPr>
          <w:b/>
          <w:caps/>
          <w:sz w:val="28"/>
          <w:szCs w:val="28"/>
        </w:rPr>
      </w:pPr>
      <w:r w:rsidRPr="00B55EE4">
        <w:rPr>
          <w:b/>
          <w:caps/>
          <w:sz w:val="28"/>
          <w:szCs w:val="28"/>
        </w:rPr>
        <w:t xml:space="preserve">Российская Федерация </w:t>
      </w:r>
    </w:p>
    <w:p w:rsidR="001F5C21" w:rsidRPr="00B55EE4" w:rsidRDefault="001F5C21" w:rsidP="00C15F58">
      <w:pPr>
        <w:spacing w:after="200"/>
        <w:contextualSpacing/>
        <w:jc w:val="center"/>
        <w:rPr>
          <w:b/>
          <w:caps/>
          <w:sz w:val="28"/>
          <w:szCs w:val="28"/>
        </w:rPr>
      </w:pPr>
      <w:r w:rsidRPr="00B55EE4">
        <w:rPr>
          <w:b/>
          <w:caps/>
          <w:sz w:val="28"/>
          <w:szCs w:val="28"/>
        </w:rPr>
        <w:t>Ростовская область</w:t>
      </w:r>
    </w:p>
    <w:p w:rsidR="001F5C21" w:rsidRPr="00B55EE4" w:rsidRDefault="001F5C21" w:rsidP="00C15F58">
      <w:pPr>
        <w:spacing w:after="200"/>
        <w:contextualSpacing/>
        <w:jc w:val="center"/>
        <w:rPr>
          <w:b/>
          <w:caps/>
          <w:sz w:val="28"/>
          <w:szCs w:val="28"/>
        </w:rPr>
      </w:pPr>
      <w:r w:rsidRPr="00B55EE4">
        <w:rPr>
          <w:b/>
          <w:caps/>
          <w:sz w:val="28"/>
          <w:szCs w:val="28"/>
        </w:rPr>
        <w:t>октябрьский район</w:t>
      </w:r>
    </w:p>
    <w:p w:rsidR="001F5C21" w:rsidRPr="00B55EE4" w:rsidRDefault="001F5C21" w:rsidP="00C15F58">
      <w:pPr>
        <w:spacing w:after="200"/>
        <w:contextualSpacing/>
        <w:jc w:val="center"/>
        <w:rPr>
          <w:b/>
          <w:sz w:val="28"/>
          <w:szCs w:val="28"/>
        </w:rPr>
      </w:pPr>
      <w:r w:rsidRPr="00B55EE4">
        <w:rPr>
          <w:b/>
          <w:sz w:val="28"/>
          <w:szCs w:val="28"/>
        </w:rPr>
        <w:t>Муниципальное образование «</w:t>
      </w:r>
      <w:r w:rsidR="00BB1156" w:rsidRPr="00B55EE4">
        <w:rPr>
          <w:b/>
          <w:sz w:val="28"/>
          <w:szCs w:val="28"/>
        </w:rPr>
        <w:t>Мокрологское</w:t>
      </w:r>
      <w:r w:rsidRPr="00B55EE4">
        <w:rPr>
          <w:b/>
          <w:sz w:val="28"/>
          <w:szCs w:val="28"/>
        </w:rPr>
        <w:t xml:space="preserve"> сельское поселение»</w:t>
      </w:r>
    </w:p>
    <w:p w:rsidR="001F5C21" w:rsidRPr="00B55EE4" w:rsidRDefault="001F5C21" w:rsidP="00C15F58">
      <w:pPr>
        <w:spacing w:after="200"/>
        <w:contextualSpacing/>
        <w:jc w:val="center"/>
        <w:rPr>
          <w:b/>
          <w:sz w:val="28"/>
          <w:szCs w:val="28"/>
        </w:rPr>
      </w:pPr>
      <w:r w:rsidRPr="00B55EE4">
        <w:rPr>
          <w:b/>
          <w:sz w:val="28"/>
          <w:szCs w:val="28"/>
        </w:rPr>
        <w:t xml:space="preserve">Администрация </w:t>
      </w:r>
      <w:r w:rsidR="006D28C7" w:rsidRPr="00B55EE4">
        <w:rPr>
          <w:b/>
          <w:sz w:val="28"/>
          <w:szCs w:val="28"/>
        </w:rPr>
        <w:t>Мокрологского</w:t>
      </w:r>
      <w:r w:rsidRPr="00B55EE4">
        <w:rPr>
          <w:b/>
          <w:sz w:val="28"/>
          <w:szCs w:val="28"/>
        </w:rPr>
        <w:t xml:space="preserve"> сельского поселения</w:t>
      </w:r>
    </w:p>
    <w:p w:rsidR="001F5C21" w:rsidRPr="00B55EE4" w:rsidRDefault="001F5C21" w:rsidP="00C15F58">
      <w:pPr>
        <w:spacing w:after="200"/>
        <w:contextualSpacing/>
        <w:jc w:val="center"/>
        <w:rPr>
          <w:sz w:val="28"/>
          <w:szCs w:val="28"/>
        </w:rPr>
      </w:pPr>
    </w:p>
    <w:p w:rsidR="001F5C21" w:rsidRPr="00B55EE4" w:rsidRDefault="001F5C21" w:rsidP="00C15F58">
      <w:pPr>
        <w:spacing w:after="200"/>
        <w:contextualSpacing/>
        <w:jc w:val="center"/>
        <w:rPr>
          <w:b/>
          <w:caps/>
          <w:sz w:val="28"/>
          <w:szCs w:val="28"/>
        </w:rPr>
      </w:pPr>
      <w:r w:rsidRPr="00B55EE4">
        <w:rPr>
          <w:b/>
          <w:caps/>
          <w:sz w:val="28"/>
          <w:szCs w:val="28"/>
        </w:rPr>
        <w:t>постановление</w:t>
      </w:r>
    </w:p>
    <w:p w:rsidR="001F5C21" w:rsidRPr="00B55EE4" w:rsidRDefault="001F5C21" w:rsidP="00C15F58">
      <w:pPr>
        <w:spacing w:after="200"/>
        <w:contextualSpacing/>
        <w:jc w:val="center"/>
        <w:rPr>
          <w:b/>
          <w:caps/>
          <w:sz w:val="28"/>
          <w:szCs w:val="28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3115"/>
        <w:gridCol w:w="3115"/>
        <w:gridCol w:w="3546"/>
      </w:tblGrid>
      <w:tr w:rsidR="001F5C21" w:rsidRPr="00C15F58" w:rsidTr="00213980">
        <w:tc>
          <w:tcPr>
            <w:tcW w:w="3115" w:type="dxa"/>
            <w:vAlign w:val="center"/>
          </w:tcPr>
          <w:p w:rsidR="001F5C21" w:rsidRPr="00B55EE4" w:rsidRDefault="004E786B" w:rsidP="004E786B">
            <w:pPr>
              <w:spacing w:after="200" w:line="276" w:lineRule="auto"/>
              <w:ind w:left="-108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>15.05</w:t>
            </w:r>
            <w:r w:rsidR="001F5C21" w:rsidRPr="00B55EE4">
              <w:rPr>
                <w:color w:val="000000"/>
                <w:sz w:val="28"/>
                <w:szCs w:val="22"/>
                <w:lang w:eastAsia="en-US"/>
              </w:rPr>
              <w:t>.20</w:t>
            </w:r>
            <w:r>
              <w:rPr>
                <w:color w:val="000000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115" w:type="dxa"/>
            <w:vAlign w:val="center"/>
          </w:tcPr>
          <w:p w:rsidR="001F5C21" w:rsidRPr="00B55EE4" w:rsidRDefault="001F5C21" w:rsidP="00213980">
            <w:pPr>
              <w:spacing w:after="200" w:line="276" w:lineRule="auto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55EE4">
              <w:rPr>
                <w:color w:val="000000"/>
                <w:sz w:val="28"/>
                <w:szCs w:val="22"/>
                <w:lang w:eastAsia="en-US"/>
              </w:rPr>
              <w:t xml:space="preserve">    </w:t>
            </w:r>
            <w:r w:rsidR="00BB1156" w:rsidRPr="00B55EE4">
              <w:rPr>
                <w:color w:val="000000"/>
                <w:sz w:val="28"/>
                <w:szCs w:val="22"/>
                <w:lang w:eastAsia="en-US"/>
              </w:rPr>
              <w:t xml:space="preserve">   </w:t>
            </w:r>
            <w:r w:rsidRPr="00B55EE4">
              <w:rPr>
                <w:color w:val="000000"/>
                <w:sz w:val="28"/>
                <w:szCs w:val="22"/>
                <w:lang w:eastAsia="en-US"/>
              </w:rPr>
              <w:t xml:space="preserve"> № </w:t>
            </w:r>
            <w:r w:rsidR="004E786B">
              <w:rPr>
                <w:color w:val="000000"/>
                <w:sz w:val="28"/>
                <w:szCs w:val="22"/>
                <w:lang w:eastAsia="en-US"/>
              </w:rPr>
              <w:t>50</w:t>
            </w:r>
          </w:p>
        </w:tc>
        <w:tc>
          <w:tcPr>
            <w:tcW w:w="3546" w:type="dxa"/>
            <w:vAlign w:val="center"/>
          </w:tcPr>
          <w:p w:rsidR="001F5C21" w:rsidRPr="00B55EE4" w:rsidRDefault="00BB1156" w:rsidP="00213980">
            <w:pPr>
              <w:spacing w:after="200" w:line="276" w:lineRule="auto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B55EE4">
              <w:rPr>
                <w:sz w:val="28"/>
                <w:szCs w:val="22"/>
                <w:lang w:eastAsia="en-US"/>
              </w:rPr>
              <w:t xml:space="preserve">        </w:t>
            </w:r>
            <w:r w:rsidR="00B55EE4">
              <w:rPr>
                <w:sz w:val="28"/>
                <w:szCs w:val="22"/>
                <w:lang w:eastAsia="en-US"/>
              </w:rPr>
              <w:t xml:space="preserve">         </w:t>
            </w:r>
            <w:r w:rsidRPr="00B55EE4">
              <w:rPr>
                <w:sz w:val="28"/>
                <w:szCs w:val="22"/>
                <w:lang w:eastAsia="en-US"/>
              </w:rPr>
              <w:t>п. Новозарянский</w:t>
            </w:r>
          </w:p>
        </w:tc>
      </w:tr>
    </w:tbl>
    <w:p w:rsidR="00B55EE4" w:rsidRDefault="00B55EE4" w:rsidP="00C15F58">
      <w:pPr>
        <w:spacing w:after="200"/>
        <w:contextualSpacing/>
        <w:jc w:val="both"/>
        <w:rPr>
          <w:color w:val="000000"/>
          <w:sz w:val="28"/>
          <w:szCs w:val="28"/>
          <w:lang w:eastAsia="en-US"/>
        </w:rPr>
      </w:pPr>
      <w:r w:rsidRPr="00B55EE4">
        <w:rPr>
          <w:color w:val="000000"/>
          <w:sz w:val="28"/>
          <w:szCs w:val="28"/>
          <w:lang w:eastAsia="en-US"/>
        </w:rPr>
        <w:t>О внесении изменений в постановление Админи</w:t>
      </w:r>
      <w:r>
        <w:rPr>
          <w:color w:val="000000"/>
          <w:sz w:val="28"/>
          <w:szCs w:val="28"/>
          <w:lang w:eastAsia="en-US"/>
        </w:rPr>
        <w:t xml:space="preserve">страции </w:t>
      </w:r>
    </w:p>
    <w:p w:rsidR="001F5C21" w:rsidRPr="00C15F58" w:rsidRDefault="00B55EE4" w:rsidP="00C15F58">
      <w:pPr>
        <w:spacing w:after="200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Мокрологского сельского поселения № 205</w:t>
      </w:r>
      <w:r w:rsidRPr="00B55EE4">
        <w:rPr>
          <w:color w:val="000000"/>
          <w:sz w:val="28"/>
          <w:szCs w:val="28"/>
          <w:lang w:eastAsia="en-US"/>
        </w:rPr>
        <w:t xml:space="preserve"> от 14.11.2018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</w:tblGrid>
      <w:tr w:rsidR="001F5C21" w:rsidRPr="00C15F58" w:rsidTr="00D66044">
        <w:trPr>
          <w:trHeight w:val="1121"/>
        </w:trPr>
        <w:tc>
          <w:tcPr>
            <w:tcW w:w="4707" w:type="dxa"/>
          </w:tcPr>
          <w:p w:rsidR="001F5C21" w:rsidRDefault="00B55EE4" w:rsidP="00BB1156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«Об утверждении муниципальной </w:t>
            </w:r>
            <w:r w:rsidR="001F5C21" w:rsidRPr="00C15F58">
              <w:rPr>
                <w:kern w:val="2"/>
                <w:sz w:val="28"/>
                <w:szCs w:val="28"/>
              </w:rPr>
              <w:t xml:space="preserve">программы </w:t>
            </w:r>
            <w:r w:rsidR="006D28C7">
              <w:rPr>
                <w:kern w:val="2"/>
                <w:sz w:val="28"/>
                <w:szCs w:val="28"/>
              </w:rPr>
              <w:t>Мокрологского</w:t>
            </w:r>
            <w:r w:rsidR="001F5C21">
              <w:rPr>
                <w:kern w:val="2"/>
                <w:sz w:val="28"/>
                <w:szCs w:val="28"/>
              </w:rPr>
              <w:t xml:space="preserve"> сельского</w:t>
            </w:r>
            <w:r w:rsidR="001F5C21" w:rsidRPr="00C15F58">
              <w:rPr>
                <w:kern w:val="2"/>
                <w:sz w:val="28"/>
                <w:szCs w:val="28"/>
              </w:rPr>
              <w:t xml:space="preserve"> поселения Октябрьского района «Развитие культуры»</w:t>
            </w:r>
          </w:p>
          <w:p w:rsidR="00B55EE4" w:rsidRPr="00C15F58" w:rsidRDefault="00B55EE4" w:rsidP="00BB1156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F5C21" w:rsidRDefault="00B55EE4" w:rsidP="00B55EE4">
      <w:pPr>
        <w:tabs>
          <w:tab w:val="left" w:pos="709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E786B">
        <w:rPr>
          <w:color w:val="000000"/>
          <w:sz w:val="28"/>
          <w:szCs w:val="28"/>
        </w:rPr>
        <w:t>В соответствии с решением</w:t>
      </w:r>
      <w:r w:rsidRPr="00B55EE4">
        <w:rPr>
          <w:color w:val="000000"/>
          <w:sz w:val="28"/>
          <w:szCs w:val="28"/>
        </w:rPr>
        <w:t xml:space="preserve"> Собрания депутатов Мокрологского сельского поселения «О внесении изменений в решение Собрания депутатов Мокрологского сельского поселения № 83 от 25.12.2018 «О бюджете Мокрологского сельского поселения Октябрьского района на 2019 год и на плановый период 2020 и 2021 годов»,</w:t>
      </w:r>
    </w:p>
    <w:p w:rsidR="00B55EE4" w:rsidRPr="007462E9" w:rsidRDefault="00B55EE4" w:rsidP="00590D56">
      <w:pPr>
        <w:contextualSpacing/>
        <w:jc w:val="both"/>
        <w:rPr>
          <w:sz w:val="28"/>
          <w:szCs w:val="28"/>
        </w:rPr>
      </w:pPr>
    </w:p>
    <w:p w:rsidR="001F5C21" w:rsidRDefault="001F5C21" w:rsidP="00590D56">
      <w:pPr>
        <w:spacing w:before="240" w:after="200"/>
        <w:contextualSpacing/>
        <w:jc w:val="center"/>
        <w:rPr>
          <w:sz w:val="28"/>
          <w:szCs w:val="28"/>
        </w:rPr>
      </w:pPr>
      <w:r w:rsidRPr="00BF799D">
        <w:rPr>
          <w:sz w:val="28"/>
          <w:szCs w:val="28"/>
        </w:rPr>
        <w:t>ПОСТАНОВЛЯЮ:</w:t>
      </w:r>
    </w:p>
    <w:p w:rsidR="001F5C21" w:rsidRDefault="001F5C21" w:rsidP="00590D56">
      <w:pPr>
        <w:spacing w:before="240" w:after="200"/>
        <w:contextualSpacing/>
        <w:jc w:val="center"/>
        <w:rPr>
          <w:sz w:val="28"/>
          <w:szCs w:val="28"/>
        </w:rPr>
      </w:pPr>
    </w:p>
    <w:p w:rsidR="00F54066" w:rsidRPr="00F54066" w:rsidRDefault="001F5C21" w:rsidP="00F54066">
      <w:pPr>
        <w:tabs>
          <w:tab w:val="left" w:pos="709"/>
        </w:tabs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B55EE4">
        <w:rPr>
          <w:sz w:val="28"/>
          <w:szCs w:val="28"/>
          <w:lang w:eastAsia="en-US"/>
        </w:rPr>
        <w:t xml:space="preserve">  </w:t>
      </w:r>
      <w:r w:rsidRPr="00DB6680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="00F54066" w:rsidRPr="00F54066">
        <w:rPr>
          <w:color w:val="000000"/>
          <w:spacing w:val="-2"/>
          <w:sz w:val="28"/>
          <w:szCs w:val="28"/>
        </w:rPr>
        <w:t xml:space="preserve">Изложить  муниципальную программу Мокрологского сельского поселения Октябрьского района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 xml:space="preserve">» </w:t>
      </w:r>
      <w:r w:rsidR="00F54066" w:rsidRPr="00F54066">
        <w:rPr>
          <w:color w:val="000000"/>
          <w:spacing w:val="-2"/>
          <w:sz w:val="28"/>
          <w:szCs w:val="28"/>
        </w:rPr>
        <w:t>в новой редакции согласно приложению 1 к настоящему постановлению.</w:t>
      </w:r>
    </w:p>
    <w:p w:rsidR="001F5C21" w:rsidRPr="007462E9" w:rsidRDefault="00B55EE4" w:rsidP="00590D56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4066">
        <w:rPr>
          <w:sz w:val="28"/>
          <w:szCs w:val="28"/>
        </w:rPr>
        <w:t>2</w:t>
      </w:r>
      <w:r w:rsidR="001F5C21" w:rsidRPr="00411B81">
        <w:rPr>
          <w:sz w:val="28"/>
          <w:szCs w:val="28"/>
        </w:rPr>
        <w:t xml:space="preserve">. </w:t>
      </w:r>
      <w:r w:rsidR="001F5C21" w:rsidRPr="007462E9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</w:t>
      </w:r>
      <w:r w:rsidR="00F54066">
        <w:rPr>
          <w:kern w:val="2"/>
          <w:sz w:val="28"/>
          <w:szCs w:val="28"/>
        </w:rPr>
        <w:t xml:space="preserve"> </w:t>
      </w:r>
      <w:r w:rsidR="001F5C21" w:rsidRPr="007462E9">
        <w:rPr>
          <w:kern w:val="2"/>
          <w:sz w:val="28"/>
          <w:szCs w:val="28"/>
        </w:rPr>
        <w:t xml:space="preserve">и подлежит размещению на официальном сайте Администрации </w:t>
      </w:r>
      <w:r w:rsidR="006D28C7">
        <w:rPr>
          <w:kern w:val="2"/>
          <w:sz w:val="28"/>
          <w:szCs w:val="28"/>
        </w:rPr>
        <w:t>Мокрологского</w:t>
      </w:r>
      <w:r w:rsidR="001F5C21">
        <w:rPr>
          <w:kern w:val="2"/>
          <w:sz w:val="28"/>
          <w:szCs w:val="28"/>
        </w:rPr>
        <w:t xml:space="preserve"> сельского</w:t>
      </w:r>
      <w:r w:rsidR="001F5C21" w:rsidRPr="007462E9">
        <w:rPr>
          <w:kern w:val="2"/>
          <w:sz w:val="28"/>
          <w:szCs w:val="28"/>
        </w:rPr>
        <w:t xml:space="preserve"> поселения в информационно-коммуникационной сети Интернет.</w:t>
      </w:r>
    </w:p>
    <w:p w:rsidR="001F5C21" w:rsidRPr="006614B8" w:rsidRDefault="00F54066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F5C21" w:rsidRPr="006614B8">
        <w:rPr>
          <w:rFonts w:ascii="Times New Roman" w:hAnsi="Times New Roman"/>
          <w:kern w:val="2"/>
          <w:sz w:val="28"/>
          <w:szCs w:val="28"/>
        </w:rPr>
        <w:t>. </w:t>
      </w:r>
      <w:proofErr w:type="gramStart"/>
      <w:r w:rsidR="001F5C21" w:rsidRPr="006614B8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="001F5C21" w:rsidRPr="006614B8">
        <w:rPr>
          <w:rFonts w:ascii="Times New Roman" w:hAnsi="Times New Roman"/>
          <w:kern w:val="2"/>
          <w:sz w:val="28"/>
          <w:szCs w:val="28"/>
        </w:rPr>
        <w:t xml:space="preserve"> выполнением постановления </w:t>
      </w:r>
      <w:r w:rsidR="00BB1156">
        <w:rPr>
          <w:rFonts w:ascii="Times New Roman" w:hAnsi="Times New Roman"/>
          <w:kern w:val="2"/>
          <w:sz w:val="28"/>
          <w:szCs w:val="28"/>
        </w:rPr>
        <w:t>возложить на директора МУК «Новозарянский СДК»</w:t>
      </w:r>
      <w:r w:rsidR="001F5C21">
        <w:rPr>
          <w:rFonts w:ascii="Times New Roman" w:hAnsi="Times New Roman"/>
          <w:kern w:val="2"/>
          <w:sz w:val="28"/>
          <w:szCs w:val="28"/>
        </w:rPr>
        <w:t>.</w:t>
      </w:r>
    </w:p>
    <w:p w:rsidR="001F5C21" w:rsidRDefault="001F5C21" w:rsidP="00C15F58">
      <w:pPr>
        <w:spacing w:after="200"/>
        <w:contextualSpacing/>
        <w:jc w:val="both"/>
        <w:rPr>
          <w:sz w:val="28"/>
          <w:szCs w:val="28"/>
        </w:rPr>
      </w:pPr>
    </w:p>
    <w:p w:rsidR="001F5C21" w:rsidRPr="00BF799D" w:rsidRDefault="001F5C21" w:rsidP="00C15F58">
      <w:pPr>
        <w:spacing w:after="200"/>
        <w:contextualSpacing/>
        <w:jc w:val="both"/>
        <w:rPr>
          <w:sz w:val="28"/>
          <w:szCs w:val="28"/>
        </w:rPr>
      </w:pPr>
    </w:p>
    <w:p w:rsidR="001F5C21" w:rsidRDefault="00F54066" w:rsidP="00F54066">
      <w:pPr>
        <w:tabs>
          <w:tab w:val="left" w:pos="709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1F5C21">
        <w:rPr>
          <w:kern w:val="2"/>
          <w:sz w:val="28"/>
          <w:szCs w:val="28"/>
        </w:rPr>
        <w:t xml:space="preserve">Глава Администрации </w:t>
      </w:r>
    </w:p>
    <w:p w:rsidR="001F5C21" w:rsidRPr="00BF3287" w:rsidRDefault="006D28C7" w:rsidP="00F54066">
      <w:pPr>
        <w:tabs>
          <w:tab w:val="left" w:pos="7371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Мокрологского</w:t>
      </w:r>
      <w:r w:rsidR="001F5C21">
        <w:rPr>
          <w:kern w:val="2"/>
          <w:sz w:val="28"/>
          <w:szCs w:val="28"/>
        </w:rPr>
        <w:t xml:space="preserve"> сельского поселения                                           </w:t>
      </w:r>
      <w:proofErr w:type="spellStart"/>
      <w:r w:rsidR="00BB1156">
        <w:rPr>
          <w:kern w:val="2"/>
          <w:sz w:val="28"/>
          <w:szCs w:val="28"/>
        </w:rPr>
        <w:t>Г.В.Кочин</w:t>
      </w:r>
      <w:proofErr w:type="spellEnd"/>
    </w:p>
    <w:p w:rsidR="001F5C21" w:rsidRPr="00FD40F8" w:rsidRDefault="00BB1156" w:rsidP="00BB1156">
      <w:pPr>
        <w:pageBreakBefore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  <w:r w:rsidR="001F5C21" w:rsidRPr="00FD40F8">
        <w:rPr>
          <w:kern w:val="2"/>
          <w:sz w:val="28"/>
          <w:szCs w:val="28"/>
        </w:rPr>
        <w:t xml:space="preserve"> 1</w:t>
      </w:r>
    </w:p>
    <w:p w:rsidR="001F5C21" w:rsidRPr="00FD40F8" w:rsidRDefault="001F5C21" w:rsidP="00BB1156">
      <w:pPr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  <w:r w:rsidRPr="00590D56">
        <w:rPr>
          <w:kern w:val="2"/>
          <w:sz w:val="28"/>
          <w:szCs w:val="28"/>
        </w:rPr>
        <w:t xml:space="preserve"> </w:t>
      </w:r>
      <w:r w:rsidRPr="00CD715E">
        <w:rPr>
          <w:kern w:val="2"/>
          <w:sz w:val="28"/>
          <w:szCs w:val="28"/>
        </w:rPr>
        <w:t>Администрации</w:t>
      </w:r>
    </w:p>
    <w:p w:rsidR="001F5C21" w:rsidRPr="00CD715E" w:rsidRDefault="006D28C7" w:rsidP="00BB1156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Мокрологского</w:t>
      </w:r>
      <w:r w:rsidR="001F5C21">
        <w:rPr>
          <w:kern w:val="2"/>
          <w:sz w:val="28"/>
          <w:szCs w:val="28"/>
        </w:rPr>
        <w:t xml:space="preserve"> сельского</w:t>
      </w:r>
      <w:r w:rsidR="001F5C21" w:rsidRPr="00CD715E">
        <w:rPr>
          <w:kern w:val="2"/>
          <w:sz w:val="28"/>
          <w:szCs w:val="28"/>
        </w:rPr>
        <w:t xml:space="preserve"> поселения </w:t>
      </w:r>
    </w:p>
    <w:p w:rsidR="001F5C21" w:rsidRPr="00FD40F8" w:rsidRDefault="001F5C21" w:rsidP="00BB1156">
      <w:pPr>
        <w:ind w:left="6237"/>
        <w:jc w:val="right"/>
        <w:rPr>
          <w:sz w:val="28"/>
        </w:rPr>
      </w:pPr>
      <w:r>
        <w:rPr>
          <w:sz w:val="28"/>
        </w:rPr>
        <w:t xml:space="preserve">       </w:t>
      </w:r>
      <w:r w:rsidRPr="00FD40F8">
        <w:rPr>
          <w:sz w:val="28"/>
        </w:rPr>
        <w:t xml:space="preserve">от </w:t>
      </w:r>
      <w:r w:rsidR="004E786B">
        <w:rPr>
          <w:sz w:val="28"/>
        </w:rPr>
        <w:t>15.05.2020</w:t>
      </w:r>
      <w:r w:rsidRPr="00FD40F8">
        <w:rPr>
          <w:sz w:val="28"/>
        </w:rPr>
        <w:t xml:space="preserve"> № </w:t>
      </w:r>
      <w:r w:rsidR="004E786B">
        <w:rPr>
          <w:sz w:val="28"/>
        </w:rPr>
        <w:t>50</w:t>
      </w:r>
    </w:p>
    <w:p w:rsidR="001F5C21" w:rsidRDefault="001F5C21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F5C21" w:rsidRPr="00FD40F8" w:rsidRDefault="001F5C21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F5C21" w:rsidRPr="00FD40F8" w:rsidRDefault="001F5C21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 ПРОГРАММА</w:t>
      </w:r>
    </w:p>
    <w:p w:rsidR="001F5C21" w:rsidRDefault="006D28C7" w:rsidP="00F36DF9">
      <w:pPr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Мокрологского</w:t>
      </w:r>
      <w:r w:rsidR="001F5C21">
        <w:rPr>
          <w:bCs/>
          <w:kern w:val="2"/>
          <w:sz w:val="28"/>
          <w:szCs w:val="28"/>
        </w:rPr>
        <w:t xml:space="preserve"> сельского поселения </w:t>
      </w:r>
      <w:r w:rsidR="001F5C21">
        <w:rPr>
          <w:kern w:val="2"/>
          <w:sz w:val="28"/>
          <w:szCs w:val="28"/>
        </w:rPr>
        <w:t xml:space="preserve">Октябрьского района </w:t>
      </w:r>
    </w:p>
    <w:p w:rsidR="001F5C21" w:rsidRPr="00FD40F8" w:rsidRDefault="001F5C21" w:rsidP="00F36DF9">
      <w:pPr>
        <w:jc w:val="center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«Развитие культуры»</w:t>
      </w:r>
    </w:p>
    <w:p w:rsidR="001F5C21" w:rsidRPr="00FD40F8" w:rsidRDefault="001F5C21" w:rsidP="00F36DF9">
      <w:pPr>
        <w:jc w:val="center"/>
        <w:rPr>
          <w:kern w:val="2"/>
          <w:sz w:val="28"/>
          <w:szCs w:val="28"/>
        </w:rPr>
      </w:pPr>
    </w:p>
    <w:p w:rsidR="001F5C21" w:rsidRPr="00FD40F8" w:rsidRDefault="001F5C21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1F5C21" w:rsidRDefault="001F5C21" w:rsidP="00590D56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 </w:t>
      </w:r>
      <w:r w:rsidRPr="00FD40F8">
        <w:rPr>
          <w:kern w:val="2"/>
          <w:sz w:val="28"/>
          <w:szCs w:val="28"/>
        </w:rPr>
        <w:br/>
      </w:r>
      <w:r w:rsidR="006D28C7">
        <w:rPr>
          <w:bCs/>
          <w:kern w:val="2"/>
          <w:sz w:val="28"/>
          <w:szCs w:val="28"/>
        </w:rPr>
        <w:t>Мокрологского</w:t>
      </w:r>
      <w:r>
        <w:rPr>
          <w:bCs/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 xml:space="preserve">Октябрьского района </w:t>
      </w:r>
      <w:r w:rsidRPr="00FD40F8">
        <w:rPr>
          <w:bCs/>
          <w:kern w:val="2"/>
          <w:sz w:val="28"/>
          <w:szCs w:val="28"/>
        </w:rPr>
        <w:t>«Развитие культуры»</w:t>
      </w:r>
    </w:p>
    <w:p w:rsidR="00BB1156" w:rsidRPr="00FD40F8" w:rsidRDefault="00BB1156" w:rsidP="00590D56">
      <w:pPr>
        <w:jc w:val="center"/>
        <w:rPr>
          <w:bCs/>
          <w:kern w:val="2"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239"/>
      </w:tblGrid>
      <w:tr w:rsidR="00BB1156" w:rsidRPr="00BB1156" w:rsidTr="00BB1156">
        <w:tc>
          <w:tcPr>
            <w:tcW w:w="4077" w:type="dxa"/>
            <w:shd w:val="clear" w:color="auto" w:fill="auto"/>
          </w:tcPr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</w:p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auto"/>
          </w:tcPr>
          <w:p w:rsidR="00BB1156" w:rsidRPr="00FD40F8" w:rsidRDefault="00BB1156" w:rsidP="00BB1156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FD40F8">
              <w:rPr>
                <w:kern w:val="2"/>
                <w:sz w:val="28"/>
                <w:szCs w:val="28"/>
              </w:rPr>
              <w:t xml:space="preserve">программа </w:t>
            </w:r>
            <w:r>
              <w:rPr>
                <w:kern w:val="2"/>
                <w:sz w:val="28"/>
                <w:szCs w:val="28"/>
              </w:rPr>
              <w:t>Мокрологского сельского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Октябрьского района </w:t>
            </w:r>
            <w:r w:rsidRPr="00FD40F8">
              <w:rPr>
                <w:bCs/>
                <w:kern w:val="2"/>
                <w:sz w:val="28"/>
                <w:szCs w:val="28"/>
              </w:rPr>
              <w:t>«Развитие культуры»</w:t>
            </w:r>
          </w:p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</w:rPr>
              <w:t>(далее</w:t>
            </w:r>
            <w:r>
              <w:rPr>
                <w:kern w:val="2"/>
                <w:sz w:val="28"/>
                <w:szCs w:val="28"/>
              </w:rPr>
              <w:t> </w:t>
            </w:r>
            <w:r w:rsidRPr="00FD40F8">
              <w:rPr>
                <w:kern w:val="2"/>
                <w:sz w:val="28"/>
                <w:szCs w:val="28"/>
              </w:rPr>
              <w:t xml:space="preserve">–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BB1156" w:rsidRPr="00BB1156" w:rsidTr="00BB1156">
        <w:trPr>
          <w:trHeight w:val="797"/>
        </w:trPr>
        <w:tc>
          <w:tcPr>
            <w:tcW w:w="4077" w:type="dxa"/>
            <w:shd w:val="clear" w:color="auto" w:fill="auto"/>
          </w:tcPr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auto"/>
          </w:tcPr>
          <w:p w:rsidR="00BB1156" w:rsidRPr="00BB1156" w:rsidRDefault="00BB1156" w:rsidP="00BB1156">
            <w:pPr>
              <w:autoSpaceDE w:val="0"/>
              <w:autoSpaceDN w:val="0"/>
              <w:adjustRightInd w:val="0"/>
              <w:spacing w:after="200"/>
              <w:jc w:val="both"/>
              <w:outlineLvl w:val="1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МУК «Новозарянский СДК»</w:t>
            </w:r>
          </w:p>
        </w:tc>
      </w:tr>
      <w:tr w:rsidR="00BB1156" w:rsidRPr="00BB1156" w:rsidTr="00BB1156">
        <w:tc>
          <w:tcPr>
            <w:tcW w:w="4077" w:type="dxa"/>
            <w:shd w:val="clear" w:color="auto" w:fill="auto"/>
          </w:tcPr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6238" w:type="dxa"/>
            <w:shd w:val="clear" w:color="auto" w:fill="auto"/>
          </w:tcPr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B1156" w:rsidRPr="00BB1156" w:rsidTr="00BB1156">
        <w:tc>
          <w:tcPr>
            <w:tcW w:w="4077" w:type="dxa"/>
            <w:shd w:val="clear" w:color="auto" w:fill="auto"/>
          </w:tcPr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6238" w:type="dxa"/>
            <w:shd w:val="clear" w:color="auto" w:fill="auto"/>
          </w:tcPr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Администрация Мокрологского сельского поселения;</w:t>
            </w:r>
          </w:p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МУК «Новозарянский СДК»</w:t>
            </w:r>
          </w:p>
        </w:tc>
      </w:tr>
      <w:tr w:rsidR="00BB1156" w:rsidRPr="00BB1156" w:rsidTr="00BB1156">
        <w:tc>
          <w:tcPr>
            <w:tcW w:w="4077" w:type="dxa"/>
            <w:shd w:val="clear" w:color="auto" w:fill="auto"/>
          </w:tcPr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Подпрограммы муниципальной программы </w:t>
            </w:r>
          </w:p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auto"/>
          </w:tcPr>
          <w:p w:rsidR="00BB1156" w:rsidRPr="00BB1156" w:rsidRDefault="00BB1156" w:rsidP="00BB115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bCs/>
                <w:kern w:val="2"/>
                <w:sz w:val="28"/>
                <w:szCs w:val="28"/>
              </w:rPr>
              <w:t>«Развитие культуры</w:t>
            </w:r>
            <w:r w:rsidRPr="00590D56"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</w:rPr>
              <w:t>Мокрологского сельского поселения</w:t>
            </w:r>
            <w:r w:rsidRPr="00FD40F8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BB1156" w:rsidRPr="00BB1156" w:rsidTr="00BB1156">
        <w:trPr>
          <w:trHeight w:val="995"/>
        </w:trPr>
        <w:tc>
          <w:tcPr>
            <w:tcW w:w="4077" w:type="dxa"/>
            <w:shd w:val="clear" w:color="auto" w:fill="auto"/>
          </w:tcPr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</w:tc>
        <w:tc>
          <w:tcPr>
            <w:tcW w:w="6238" w:type="dxa"/>
            <w:shd w:val="clear" w:color="auto" w:fill="auto"/>
          </w:tcPr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B1156" w:rsidRPr="00BB1156" w:rsidTr="00BB1156">
        <w:tc>
          <w:tcPr>
            <w:tcW w:w="4077" w:type="dxa"/>
            <w:shd w:val="clear" w:color="auto" w:fill="auto"/>
          </w:tcPr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6238" w:type="dxa"/>
            <w:shd w:val="clear" w:color="auto" w:fill="auto"/>
          </w:tcPr>
          <w:p w:rsidR="00BB1156" w:rsidRPr="00BB1156" w:rsidRDefault="00BB1156" w:rsidP="00BB1156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сохранение и развитие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 xml:space="preserve">Мокрологского сельского поселения, </w:t>
            </w:r>
            <w:r w:rsidRPr="002D14F8">
              <w:rPr>
                <w:sz w:val="28"/>
                <w:szCs w:val="28"/>
              </w:rPr>
              <w:t xml:space="preserve"> повышение качества жизни населения путем создания условий для обеспечения</w:t>
            </w:r>
            <w:r>
              <w:rPr>
                <w:sz w:val="28"/>
                <w:szCs w:val="28"/>
              </w:rPr>
              <w:t xml:space="preserve"> доступа к культурным ценностям </w:t>
            </w:r>
            <w:r w:rsidRPr="002D14F8">
              <w:rPr>
                <w:sz w:val="28"/>
                <w:szCs w:val="28"/>
              </w:rPr>
              <w:t xml:space="preserve">жителей </w:t>
            </w:r>
            <w:r>
              <w:rPr>
                <w:sz w:val="28"/>
                <w:szCs w:val="28"/>
              </w:rPr>
              <w:t>Мокрологского сельского</w:t>
            </w:r>
            <w:r w:rsidRPr="002D14F8">
              <w:rPr>
                <w:sz w:val="28"/>
                <w:szCs w:val="28"/>
              </w:rPr>
              <w:t xml:space="preserve"> поселения</w:t>
            </w:r>
          </w:p>
        </w:tc>
      </w:tr>
      <w:tr w:rsidR="00BB1156" w:rsidRPr="00BB1156" w:rsidTr="00BB1156">
        <w:tc>
          <w:tcPr>
            <w:tcW w:w="4077" w:type="dxa"/>
            <w:shd w:val="clear" w:color="auto" w:fill="auto"/>
          </w:tcPr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Задачи муниципальной программы </w:t>
            </w:r>
          </w:p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auto"/>
          </w:tcPr>
          <w:p w:rsidR="00BB1156" w:rsidRPr="00E16C87" w:rsidRDefault="00BB1156" w:rsidP="00BB1156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сохранения и восстановления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>Мокрологского сельского поселения</w:t>
            </w:r>
            <w:r w:rsidRPr="00FD40F8">
              <w:rPr>
                <w:kern w:val="2"/>
                <w:sz w:val="28"/>
                <w:szCs w:val="28"/>
              </w:rPr>
              <w:t>;</w:t>
            </w:r>
            <w:r w:rsidRPr="00E16C87">
              <w:rPr>
                <w:kern w:val="2"/>
                <w:sz w:val="28"/>
                <w:szCs w:val="28"/>
              </w:rPr>
              <w:t xml:space="preserve">  сохранение памятников расположенных на территории </w:t>
            </w:r>
            <w:r>
              <w:rPr>
                <w:kern w:val="2"/>
                <w:sz w:val="28"/>
                <w:szCs w:val="28"/>
              </w:rPr>
              <w:t>Мокрологского сельского</w:t>
            </w:r>
            <w:r w:rsidRPr="00E16C87">
              <w:rPr>
                <w:kern w:val="2"/>
                <w:sz w:val="28"/>
                <w:szCs w:val="28"/>
              </w:rPr>
              <w:t xml:space="preserve"> поселения;</w:t>
            </w:r>
          </w:p>
          <w:p w:rsidR="00BB1156" w:rsidRPr="00BB1156" w:rsidRDefault="00BB1156" w:rsidP="00BB115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E16C87">
              <w:rPr>
                <w:kern w:val="2"/>
                <w:sz w:val="28"/>
                <w:szCs w:val="28"/>
              </w:rPr>
              <w:t>увеличение численности участников культурно-</w:t>
            </w:r>
            <w:r w:rsidRPr="00E16C87">
              <w:rPr>
                <w:kern w:val="2"/>
                <w:sz w:val="28"/>
                <w:szCs w:val="28"/>
              </w:rPr>
              <w:lastRenderedPageBreak/>
              <w:t>досуговых мероприятий</w:t>
            </w:r>
          </w:p>
        </w:tc>
      </w:tr>
      <w:tr w:rsidR="00BB1156" w:rsidRPr="00BB1156" w:rsidTr="00BB1156">
        <w:tc>
          <w:tcPr>
            <w:tcW w:w="4077" w:type="dxa"/>
            <w:shd w:val="clear" w:color="auto" w:fill="auto"/>
          </w:tcPr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lastRenderedPageBreak/>
              <w:t>Целевые показатели</w:t>
            </w:r>
          </w:p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auto"/>
          </w:tcPr>
          <w:p w:rsidR="00BB1156" w:rsidRPr="00BB1156" w:rsidRDefault="00BB1156" w:rsidP="00BB115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6840AA">
              <w:rPr>
                <w:bCs/>
                <w:kern w:val="2"/>
                <w:sz w:val="28"/>
                <w:szCs w:val="28"/>
              </w:rPr>
              <w:t xml:space="preserve">Доля объектов культурного наследия на территории </w:t>
            </w:r>
            <w:r>
              <w:rPr>
                <w:bCs/>
                <w:kern w:val="2"/>
                <w:sz w:val="28"/>
                <w:szCs w:val="28"/>
              </w:rPr>
              <w:t>Мокрологского сельского</w:t>
            </w:r>
            <w:r w:rsidRPr="006840AA">
              <w:rPr>
                <w:bCs/>
                <w:kern w:val="2"/>
                <w:sz w:val="28"/>
                <w:szCs w:val="28"/>
              </w:rPr>
              <w:t xml:space="preserve"> поселения находящихся в удовлетворительном состоянии, в общем количестве объектов</w:t>
            </w:r>
          </w:p>
        </w:tc>
      </w:tr>
      <w:tr w:rsidR="00BB1156" w:rsidRPr="00BB1156" w:rsidTr="00BB1156">
        <w:tc>
          <w:tcPr>
            <w:tcW w:w="4077" w:type="dxa"/>
            <w:shd w:val="clear" w:color="auto" w:fill="auto"/>
          </w:tcPr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Этапы и сроки реализации</w:t>
            </w:r>
          </w:p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auto"/>
          </w:tcPr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срок реализации программы 2019 – 2030 годы.</w:t>
            </w:r>
          </w:p>
        </w:tc>
      </w:tr>
      <w:tr w:rsidR="00BB1156" w:rsidRPr="00BB1156" w:rsidTr="00BB1156">
        <w:tc>
          <w:tcPr>
            <w:tcW w:w="4077" w:type="dxa"/>
            <w:shd w:val="clear" w:color="auto" w:fill="auto"/>
          </w:tcPr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Ресурсное обеспечение</w:t>
            </w:r>
          </w:p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auto"/>
          </w:tcPr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4E786B">
              <w:rPr>
                <w:kern w:val="2"/>
                <w:sz w:val="28"/>
                <w:szCs w:val="28"/>
                <w:lang w:eastAsia="en-US"/>
              </w:rPr>
              <w:t>17055,7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54066">
              <w:rPr>
                <w:kern w:val="2"/>
                <w:sz w:val="28"/>
                <w:szCs w:val="28"/>
                <w:lang w:eastAsia="en-US"/>
              </w:rPr>
              <w:t>3 749,4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E786B">
              <w:rPr>
                <w:kern w:val="2"/>
                <w:sz w:val="28"/>
                <w:szCs w:val="28"/>
                <w:lang w:eastAsia="en-US"/>
              </w:rPr>
              <w:t>7158,5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C26F26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54066">
              <w:rPr>
                <w:kern w:val="2"/>
                <w:sz w:val="28"/>
                <w:szCs w:val="28"/>
                <w:lang w:eastAsia="en-US"/>
              </w:rPr>
              <w:t>3193,6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 w:rsidR="00C26F26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54066">
              <w:rPr>
                <w:kern w:val="2"/>
                <w:sz w:val="28"/>
                <w:szCs w:val="28"/>
                <w:lang w:eastAsia="en-US"/>
              </w:rPr>
              <w:t>2954,2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C26F26"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C26F26"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 w:rsidR="00C26F26"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 w:rsidR="00C26F26"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 w:rsidR="00C26F26"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 w:rsidR="00C26F26"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 w:rsidR="00C26F26"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 w:rsidR="00C26F26"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8690E" w:rsidRPr="00FD40F8" w:rsidRDefault="0028690E" w:rsidP="0028690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4E786B">
              <w:rPr>
                <w:kern w:val="2"/>
                <w:sz w:val="28"/>
                <w:szCs w:val="28"/>
                <w:lang w:eastAsia="en-US"/>
              </w:rPr>
              <w:t>270</w:t>
            </w:r>
            <w:r w:rsidR="007301D6">
              <w:rPr>
                <w:kern w:val="2"/>
                <w:sz w:val="28"/>
                <w:szCs w:val="28"/>
                <w:lang w:eastAsia="en-US"/>
              </w:rPr>
              <w:t>4</w:t>
            </w:r>
            <w:r w:rsidR="004E786B">
              <w:rPr>
                <w:kern w:val="2"/>
                <w:sz w:val="28"/>
                <w:szCs w:val="28"/>
                <w:lang w:eastAsia="en-US"/>
              </w:rPr>
              <w:t>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8690E" w:rsidRPr="00FD40F8" w:rsidRDefault="0028690E" w:rsidP="0028690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54066">
              <w:rPr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301D6">
              <w:rPr>
                <w:kern w:val="2"/>
                <w:sz w:val="28"/>
                <w:szCs w:val="28"/>
                <w:lang w:eastAsia="en-US"/>
              </w:rPr>
              <w:t>2704</w:t>
            </w:r>
            <w:bookmarkStart w:id="0" w:name="_GoBack"/>
            <w:bookmarkEnd w:id="0"/>
            <w:r w:rsidR="004E786B">
              <w:rPr>
                <w:kern w:val="2"/>
                <w:sz w:val="28"/>
                <w:szCs w:val="28"/>
                <w:lang w:eastAsia="en-US"/>
              </w:rPr>
              <w:t>,4</w:t>
            </w:r>
            <w:r w:rsidR="00F54066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690E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федерального</w:t>
            </w:r>
            <w:r w:rsidRPr="004E786B">
              <w:rPr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521,1</w:t>
            </w:r>
            <w:r w:rsidRPr="004E786B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  <w:lang w:eastAsia="en-US"/>
              </w:rPr>
              <w:t>521,1</w:t>
            </w:r>
            <w:r w:rsidRPr="004E786B">
              <w:rPr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2022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2023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2024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2025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lastRenderedPageBreak/>
              <w:t>в 2026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2027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2028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2029 году – 0,0тыс. рублей;</w:t>
            </w:r>
          </w:p>
          <w:p w:rsidR="004E786B" w:rsidRPr="00FD40F8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2030 году – 0,0тыс. рублей.</w:t>
            </w:r>
          </w:p>
          <w:p w:rsidR="0028690E" w:rsidRPr="00FD40F8" w:rsidRDefault="0028690E" w:rsidP="0028690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4E786B">
              <w:rPr>
                <w:kern w:val="2"/>
                <w:sz w:val="28"/>
                <w:szCs w:val="28"/>
                <w:lang w:eastAsia="en-US"/>
              </w:rPr>
              <w:t>13823,8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54066">
              <w:rPr>
                <w:kern w:val="2"/>
                <w:sz w:val="28"/>
                <w:szCs w:val="28"/>
                <w:lang w:eastAsia="en-US"/>
              </w:rPr>
              <w:t>3749,4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E786B">
              <w:rPr>
                <w:kern w:val="2"/>
                <w:sz w:val="28"/>
                <w:szCs w:val="28"/>
                <w:lang w:eastAsia="en-US"/>
              </w:rPr>
              <w:t>3926,6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8690E" w:rsidRPr="00FD40F8" w:rsidRDefault="0028690E" w:rsidP="0028690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54066">
              <w:rPr>
                <w:kern w:val="2"/>
                <w:sz w:val="28"/>
                <w:szCs w:val="28"/>
                <w:lang w:eastAsia="en-US"/>
              </w:rPr>
              <w:t>3193,6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41654" w:rsidRPr="00841654" w:rsidRDefault="0028690E" w:rsidP="0084165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54066">
              <w:rPr>
                <w:kern w:val="2"/>
                <w:sz w:val="28"/>
                <w:szCs w:val="28"/>
                <w:lang w:eastAsia="en-US"/>
              </w:rPr>
              <w:t>2954,2</w:t>
            </w:r>
            <w:r w:rsidR="00841654" w:rsidRPr="00841654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41654" w:rsidRPr="00841654" w:rsidRDefault="00841654" w:rsidP="0084165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41654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841654" w:rsidRPr="00841654" w:rsidRDefault="00841654" w:rsidP="0084165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41654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841654" w:rsidRPr="00841654" w:rsidRDefault="00841654" w:rsidP="0084165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41654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841654" w:rsidRPr="00841654" w:rsidRDefault="00841654" w:rsidP="0084165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41654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841654" w:rsidRPr="00841654" w:rsidRDefault="00841654" w:rsidP="0084165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41654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841654" w:rsidRPr="00841654" w:rsidRDefault="00841654" w:rsidP="0084165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41654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BB1156" w:rsidRPr="00BB1156" w:rsidRDefault="00841654" w:rsidP="00841654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84165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841654">
              <w:rPr>
                <w:kern w:val="2"/>
                <w:sz w:val="28"/>
                <w:szCs w:val="28"/>
                <w:lang w:eastAsia="en-US"/>
              </w:rPr>
              <w:t>0,0 тыс. рублей.</w:t>
            </w:r>
          </w:p>
        </w:tc>
      </w:tr>
      <w:tr w:rsidR="00BB1156" w:rsidRPr="00BB1156" w:rsidTr="00BB1156">
        <w:tc>
          <w:tcPr>
            <w:tcW w:w="4077" w:type="dxa"/>
            <w:shd w:val="clear" w:color="auto" w:fill="auto"/>
          </w:tcPr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lastRenderedPageBreak/>
              <w:t>Ожидаемые результаты реализации</w:t>
            </w:r>
          </w:p>
          <w:p w:rsidR="00BB1156" w:rsidRPr="00BB1156" w:rsidRDefault="00BB1156" w:rsidP="00BB1156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B115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238" w:type="dxa"/>
            <w:shd w:val="clear" w:color="auto" w:fill="auto"/>
          </w:tcPr>
          <w:p w:rsidR="0028690E" w:rsidRPr="00736F68" w:rsidRDefault="0028690E" w:rsidP="002869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обеспечить удовлетворительное состояние объектов культурного наследия муниципальной собственности;</w:t>
            </w:r>
          </w:p>
          <w:p w:rsidR="0028690E" w:rsidRPr="00736F68" w:rsidRDefault="0028690E" w:rsidP="002869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 xml:space="preserve">повысить доступность культурных ценностей для населения </w:t>
            </w:r>
            <w:r>
              <w:rPr>
                <w:kern w:val="2"/>
                <w:sz w:val="28"/>
                <w:szCs w:val="28"/>
              </w:rPr>
              <w:t>Мокрологского сельского</w:t>
            </w:r>
            <w:r w:rsidRPr="00736F68">
              <w:rPr>
                <w:kern w:val="2"/>
                <w:sz w:val="28"/>
                <w:szCs w:val="28"/>
              </w:rPr>
              <w:t xml:space="preserve"> поселения;</w:t>
            </w:r>
          </w:p>
          <w:p w:rsidR="00BB1156" w:rsidRPr="0028690E" w:rsidRDefault="0028690E" w:rsidP="002869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 xml:space="preserve">удовлетворительное состояние памятников расположенных на территории </w:t>
            </w:r>
            <w:r>
              <w:rPr>
                <w:kern w:val="2"/>
                <w:sz w:val="28"/>
                <w:szCs w:val="28"/>
              </w:rPr>
              <w:t>Мокрологского сельского</w:t>
            </w:r>
            <w:r w:rsidRPr="00736F68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</w:tbl>
    <w:p w:rsidR="001F5C21" w:rsidRPr="00FD40F8" w:rsidRDefault="001F5C21" w:rsidP="00F36DF9">
      <w:pPr>
        <w:jc w:val="center"/>
        <w:rPr>
          <w:bCs/>
          <w:kern w:val="2"/>
          <w:sz w:val="28"/>
          <w:szCs w:val="28"/>
        </w:rPr>
      </w:pPr>
    </w:p>
    <w:p w:rsidR="001F5C21" w:rsidRPr="00FD40F8" w:rsidRDefault="001F5C21" w:rsidP="0028690E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p w:rsidR="001F5C21" w:rsidRPr="00FD40F8" w:rsidRDefault="001F5C21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1F5C21" w:rsidRDefault="001F5C21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подпрограммы «Развитие культуры</w:t>
      </w:r>
      <w:r>
        <w:rPr>
          <w:kern w:val="2"/>
          <w:sz w:val="28"/>
          <w:szCs w:val="28"/>
        </w:rPr>
        <w:t xml:space="preserve"> </w:t>
      </w:r>
      <w:r w:rsidR="006D28C7">
        <w:rPr>
          <w:kern w:val="2"/>
          <w:sz w:val="28"/>
          <w:szCs w:val="28"/>
        </w:rPr>
        <w:t>Мокрологского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FD40F8">
        <w:rPr>
          <w:kern w:val="2"/>
          <w:sz w:val="28"/>
          <w:szCs w:val="28"/>
        </w:rPr>
        <w:t>»</w:t>
      </w:r>
    </w:p>
    <w:p w:rsidR="0028690E" w:rsidRDefault="001F5C21" w:rsidP="000E1C3B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 w:rsidR="006D28C7">
        <w:rPr>
          <w:kern w:val="2"/>
          <w:sz w:val="28"/>
          <w:szCs w:val="28"/>
        </w:rPr>
        <w:t>Мокрологского</w:t>
      </w:r>
      <w:r>
        <w:rPr>
          <w:kern w:val="2"/>
          <w:sz w:val="28"/>
          <w:szCs w:val="28"/>
        </w:rPr>
        <w:t xml:space="preserve"> сельского поселения </w:t>
      </w:r>
    </w:p>
    <w:p w:rsidR="001F5C21" w:rsidRDefault="001F5C21" w:rsidP="000E1C3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:rsidR="0028690E" w:rsidRDefault="0028690E" w:rsidP="000E1C3B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1"/>
        <w:gridCol w:w="6341"/>
      </w:tblGrid>
      <w:tr w:rsidR="0028690E" w:rsidRPr="0028690E" w:rsidTr="0028690E">
        <w:tc>
          <w:tcPr>
            <w:tcW w:w="4081" w:type="dxa"/>
            <w:shd w:val="clear" w:color="auto" w:fill="auto"/>
          </w:tcPr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41" w:type="dxa"/>
            <w:shd w:val="clear" w:color="auto" w:fill="auto"/>
          </w:tcPr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>подпрограмма «</w:t>
            </w:r>
            <w:r w:rsidRPr="00FD40F8">
              <w:rPr>
                <w:kern w:val="2"/>
                <w:sz w:val="28"/>
                <w:szCs w:val="28"/>
              </w:rPr>
              <w:t>Развитие культуры</w:t>
            </w:r>
            <w:r>
              <w:rPr>
                <w:kern w:val="2"/>
                <w:sz w:val="28"/>
                <w:szCs w:val="28"/>
              </w:rPr>
              <w:t xml:space="preserve"> Мокрологского сельского поселения</w:t>
            </w:r>
            <w:r w:rsidRPr="0028690E">
              <w:rPr>
                <w:kern w:val="2"/>
                <w:sz w:val="28"/>
                <w:szCs w:val="28"/>
              </w:rPr>
              <w:t>» (далее – Подпрограмма 1)</w:t>
            </w:r>
          </w:p>
        </w:tc>
      </w:tr>
      <w:tr w:rsidR="0028690E" w:rsidRPr="0028690E" w:rsidTr="0028690E">
        <w:trPr>
          <w:trHeight w:val="797"/>
        </w:trPr>
        <w:tc>
          <w:tcPr>
            <w:tcW w:w="4081" w:type="dxa"/>
            <w:shd w:val="clear" w:color="auto" w:fill="auto"/>
          </w:tcPr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 xml:space="preserve">подпрограммы 1 </w:t>
            </w:r>
          </w:p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41" w:type="dxa"/>
            <w:shd w:val="clear" w:color="auto" w:fill="auto"/>
          </w:tcPr>
          <w:p w:rsidR="0028690E" w:rsidRPr="0028690E" w:rsidRDefault="0028690E" w:rsidP="0028690E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>МУК «Новозарянский СДК»</w:t>
            </w:r>
          </w:p>
        </w:tc>
      </w:tr>
      <w:tr w:rsidR="0028690E" w:rsidRPr="0028690E" w:rsidTr="0028690E">
        <w:tc>
          <w:tcPr>
            <w:tcW w:w="4081" w:type="dxa"/>
            <w:shd w:val="clear" w:color="auto" w:fill="auto"/>
          </w:tcPr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6341" w:type="dxa"/>
            <w:shd w:val="clear" w:color="auto" w:fill="auto"/>
          </w:tcPr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>Администрация Мокрологского сельского поселения;</w:t>
            </w:r>
          </w:p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>МУК «Новозарянский СДК»</w:t>
            </w:r>
          </w:p>
        </w:tc>
      </w:tr>
      <w:tr w:rsidR="0028690E" w:rsidRPr="0028690E" w:rsidTr="0028690E">
        <w:trPr>
          <w:trHeight w:val="995"/>
        </w:trPr>
        <w:tc>
          <w:tcPr>
            <w:tcW w:w="4081" w:type="dxa"/>
            <w:shd w:val="clear" w:color="auto" w:fill="auto"/>
          </w:tcPr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 xml:space="preserve">муниципальной программы 1 </w:t>
            </w:r>
          </w:p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41" w:type="dxa"/>
            <w:shd w:val="clear" w:color="auto" w:fill="auto"/>
          </w:tcPr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28690E" w:rsidRPr="0028690E" w:rsidTr="0028690E">
        <w:tc>
          <w:tcPr>
            <w:tcW w:w="4081" w:type="dxa"/>
            <w:shd w:val="clear" w:color="auto" w:fill="auto"/>
          </w:tcPr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 xml:space="preserve">Цели подпрограммы 1 </w:t>
            </w:r>
          </w:p>
        </w:tc>
        <w:tc>
          <w:tcPr>
            <w:tcW w:w="6341" w:type="dxa"/>
            <w:shd w:val="clear" w:color="auto" w:fill="auto"/>
          </w:tcPr>
          <w:p w:rsidR="0028690E" w:rsidRDefault="0028690E" w:rsidP="00286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D5A12">
              <w:rPr>
                <w:sz w:val="28"/>
                <w:szCs w:val="28"/>
              </w:rPr>
              <w:t>оздание условий для сохранения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восстановления объектов</w:t>
            </w:r>
            <w:r w:rsidRPr="00FD5A12">
              <w:rPr>
                <w:sz w:val="28"/>
                <w:szCs w:val="28"/>
              </w:rPr>
              <w:t xml:space="preserve"> культурного наследия и развития культурного потенциала </w:t>
            </w:r>
            <w:r>
              <w:rPr>
                <w:sz w:val="28"/>
                <w:szCs w:val="28"/>
              </w:rPr>
              <w:t>Мокрологского сельского</w:t>
            </w:r>
            <w:r w:rsidRPr="00FD5A12">
              <w:rPr>
                <w:sz w:val="28"/>
                <w:szCs w:val="28"/>
              </w:rPr>
              <w:t xml:space="preserve"> поселения</w:t>
            </w:r>
          </w:p>
          <w:p w:rsidR="0028690E" w:rsidRPr="0028690E" w:rsidRDefault="0028690E" w:rsidP="0028690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>Мокрологского сельского поселения Октябрьского района</w:t>
            </w:r>
            <w:r w:rsidRPr="00FD40F8"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28690E" w:rsidRPr="0028690E" w:rsidTr="0028690E">
        <w:tc>
          <w:tcPr>
            <w:tcW w:w="4081" w:type="dxa"/>
            <w:shd w:val="clear" w:color="auto" w:fill="auto"/>
          </w:tcPr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lastRenderedPageBreak/>
              <w:t xml:space="preserve">Задачи подпрограммы 1 </w:t>
            </w:r>
          </w:p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41" w:type="dxa"/>
            <w:shd w:val="clear" w:color="auto" w:fill="auto"/>
          </w:tcPr>
          <w:p w:rsidR="0028690E" w:rsidRDefault="0028690E" w:rsidP="00286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сохранения и развития культурно-исторического наследия Мокрологского сельского поселения</w:t>
            </w:r>
          </w:p>
          <w:p w:rsidR="0028690E" w:rsidRPr="0028690E" w:rsidRDefault="0028690E" w:rsidP="0028690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E12BFB">
              <w:rPr>
                <w:kern w:val="2"/>
                <w:sz w:val="28"/>
                <w:szCs w:val="28"/>
              </w:rPr>
              <w:t xml:space="preserve">муниципальной программы </w:t>
            </w:r>
            <w:r>
              <w:rPr>
                <w:kern w:val="2"/>
                <w:sz w:val="28"/>
                <w:szCs w:val="28"/>
              </w:rPr>
              <w:t>Мокрологского сельского</w:t>
            </w:r>
            <w:r w:rsidRPr="00E12BFB">
              <w:rPr>
                <w:kern w:val="2"/>
                <w:sz w:val="28"/>
                <w:szCs w:val="28"/>
              </w:rPr>
              <w:t xml:space="preserve"> поселения Октябрьского района «Развитие культуры»</w:t>
            </w:r>
          </w:p>
        </w:tc>
      </w:tr>
      <w:tr w:rsidR="0028690E" w:rsidRPr="0028690E" w:rsidTr="0028690E">
        <w:tc>
          <w:tcPr>
            <w:tcW w:w="4081" w:type="dxa"/>
            <w:shd w:val="clear" w:color="auto" w:fill="auto"/>
          </w:tcPr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>Целевые показатели</w:t>
            </w:r>
          </w:p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 xml:space="preserve">подпрограммы 1 </w:t>
            </w:r>
          </w:p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41" w:type="dxa"/>
            <w:shd w:val="clear" w:color="auto" w:fill="auto"/>
          </w:tcPr>
          <w:p w:rsidR="0028690E" w:rsidRDefault="0028690E" w:rsidP="0028690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Темп роста</w:t>
            </w:r>
            <w:r w:rsidRPr="00C11E44">
              <w:rPr>
                <w:bCs/>
                <w:kern w:val="2"/>
                <w:sz w:val="28"/>
                <w:szCs w:val="28"/>
              </w:rPr>
              <w:t xml:space="preserve"> численности участников культурно-досуговых мероприятий</w:t>
            </w:r>
            <w:r>
              <w:rPr>
                <w:bCs/>
                <w:kern w:val="2"/>
                <w:sz w:val="28"/>
                <w:szCs w:val="28"/>
              </w:rPr>
              <w:t>;</w:t>
            </w:r>
          </w:p>
          <w:p w:rsidR="0028690E" w:rsidRPr="0028690E" w:rsidRDefault="0028690E" w:rsidP="0028690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уровень освоения бюджетных средств, выделенных на реализацию </w:t>
            </w:r>
            <w:r w:rsidRPr="00E12BFB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</w:tr>
      <w:tr w:rsidR="0028690E" w:rsidRPr="0028690E" w:rsidTr="0028690E">
        <w:tc>
          <w:tcPr>
            <w:tcW w:w="4081" w:type="dxa"/>
            <w:shd w:val="clear" w:color="auto" w:fill="auto"/>
          </w:tcPr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>Этапы и сроки реализации</w:t>
            </w:r>
          </w:p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 xml:space="preserve">подпрограммы 1 </w:t>
            </w:r>
          </w:p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41" w:type="dxa"/>
            <w:shd w:val="clear" w:color="auto" w:fill="auto"/>
          </w:tcPr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28690E">
              <w:rPr>
                <w:kern w:val="2"/>
                <w:sz w:val="28"/>
                <w:szCs w:val="28"/>
              </w:rPr>
              <w:t xml:space="preserve">программы не выделяются, </w:t>
            </w:r>
          </w:p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28690E">
              <w:rPr>
                <w:kern w:val="2"/>
                <w:sz w:val="28"/>
                <w:szCs w:val="28"/>
              </w:rPr>
              <w:t>программы 2019 – 2030 годы.</w:t>
            </w:r>
          </w:p>
        </w:tc>
      </w:tr>
      <w:tr w:rsidR="0028690E" w:rsidRPr="0028690E" w:rsidTr="0028690E">
        <w:tc>
          <w:tcPr>
            <w:tcW w:w="4081" w:type="dxa"/>
            <w:shd w:val="clear" w:color="auto" w:fill="auto"/>
          </w:tcPr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 xml:space="preserve">подпрограммы 1 </w:t>
            </w:r>
          </w:p>
        </w:tc>
        <w:tc>
          <w:tcPr>
            <w:tcW w:w="6341" w:type="dxa"/>
            <w:shd w:val="clear" w:color="auto" w:fill="auto"/>
          </w:tcPr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 w:rsidRPr="004E786B">
              <w:rPr>
                <w:kern w:val="2"/>
                <w:sz w:val="28"/>
                <w:szCs w:val="28"/>
                <w:lang w:eastAsia="en-US"/>
              </w:rPr>
              <w:t>программы составляет 17055,7 тыс. рублей, в том числе: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2019 году – 3 749,4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 xml:space="preserve">в 2020 году – 7158,5 тыс. рублей; 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2021 году – 3193,6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2022 году – 2954,2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270</w:t>
            </w:r>
            <w:r w:rsidR="007301D6">
              <w:rPr>
                <w:kern w:val="2"/>
                <w:sz w:val="28"/>
                <w:szCs w:val="28"/>
                <w:lang w:eastAsia="en-US"/>
              </w:rPr>
              <w:t>4</w:t>
            </w:r>
            <w:r w:rsidRPr="004E786B">
              <w:rPr>
                <w:kern w:val="2"/>
                <w:sz w:val="28"/>
                <w:szCs w:val="28"/>
                <w:lang w:eastAsia="en-US"/>
              </w:rPr>
              <w:t>,4 тыс. рублей, в том числе: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2020 году – 270</w:t>
            </w:r>
            <w:r w:rsidR="007301D6">
              <w:rPr>
                <w:kern w:val="2"/>
                <w:sz w:val="28"/>
                <w:szCs w:val="28"/>
                <w:lang w:eastAsia="en-US"/>
              </w:rPr>
              <w:t>4</w:t>
            </w:r>
            <w:r w:rsidRPr="004E786B">
              <w:rPr>
                <w:kern w:val="2"/>
                <w:sz w:val="28"/>
                <w:szCs w:val="28"/>
                <w:lang w:eastAsia="en-US"/>
              </w:rPr>
              <w:t xml:space="preserve">,4 тыс. рублей; 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2022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2023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2024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lastRenderedPageBreak/>
              <w:t>в 2025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2026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2027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2028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2029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2030 году – 0,0тыс. рублей.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521,1 тыс. рублей, в том числе: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 xml:space="preserve">в 2020 году – 521,1 тыс. рублей; 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2022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2023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2024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2025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2026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2027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2028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2029 году – 0,0тыс.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2030 году – 0,0тыс. рублей.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Объем средств местного бюджета, составляет 13823,8 тыс. рублей, в том числе: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2019 году – 3749,4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 xml:space="preserve">в 2020 году – 3926,6 тыс. рублей; 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2021 году – 3193,6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2022 году – 2954,2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4E786B" w:rsidRPr="004E786B" w:rsidRDefault="004E786B" w:rsidP="004E78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8690E" w:rsidRPr="0028690E" w:rsidRDefault="004E786B" w:rsidP="004E786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E786B">
              <w:rPr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</w:tc>
      </w:tr>
      <w:tr w:rsidR="0028690E" w:rsidRPr="0028690E" w:rsidTr="0028690E">
        <w:tc>
          <w:tcPr>
            <w:tcW w:w="4081" w:type="dxa"/>
            <w:shd w:val="clear" w:color="auto" w:fill="auto"/>
          </w:tcPr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28690E" w:rsidRPr="0028690E" w:rsidRDefault="0028690E" w:rsidP="0028690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690E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6341" w:type="dxa"/>
            <w:shd w:val="clear" w:color="auto" w:fill="auto"/>
          </w:tcPr>
          <w:p w:rsidR="0028690E" w:rsidRPr="00FD40F8" w:rsidRDefault="0028690E" w:rsidP="00953B8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:rsidR="0028690E" w:rsidRDefault="0028690E" w:rsidP="00953B8C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:rsidR="0028690E" w:rsidRPr="00FD40F8" w:rsidRDefault="00A36FFC" w:rsidP="00A36FFC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Мокрологского сельского поселения Октябрьского района «Развитие культуры Мокрологского сельского поселения»</w:t>
            </w:r>
          </w:p>
        </w:tc>
      </w:tr>
    </w:tbl>
    <w:p w:rsidR="0028690E" w:rsidRPr="00FD40F8" w:rsidRDefault="0028690E" w:rsidP="000E1C3B">
      <w:pPr>
        <w:jc w:val="center"/>
        <w:rPr>
          <w:kern w:val="2"/>
          <w:sz w:val="28"/>
          <w:szCs w:val="28"/>
        </w:rPr>
      </w:pPr>
    </w:p>
    <w:p w:rsidR="001F5C21" w:rsidRPr="00FD40F8" w:rsidRDefault="001F5C21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Приоритеты и цели в сфере культуры </w:t>
      </w:r>
    </w:p>
    <w:p w:rsidR="001F5C21" w:rsidRPr="00FD40F8" w:rsidRDefault="001F5C21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1F5C21" w:rsidRDefault="001F5C21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261FD">
        <w:rPr>
          <w:sz w:val="28"/>
          <w:szCs w:val="28"/>
        </w:rPr>
        <w:t>Приоритетом муниципальной политики</w:t>
      </w:r>
      <w:r w:rsidRPr="002F7FED">
        <w:rPr>
          <w:sz w:val="28"/>
          <w:szCs w:val="28"/>
        </w:rPr>
        <w:t xml:space="preserve"> в сфере реализации подпрограммы является качественное выполнение мероприятий </w:t>
      </w:r>
      <w:r>
        <w:rPr>
          <w:sz w:val="28"/>
          <w:szCs w:val="28"/>
        </w:rPr>
        <w:t>муниципальной</w:t>
      </w:r>
      <w:r w:rsidRPr="002F7FED">
        <w:rPr>
          <w:sz w:val="28"/>
          <w:szCs w:val="28"/>
        </w:rPr>
        <w:t xml:space="preserve"> программы </w:t>
      </w:r>
      <w:r w:rsidR="006D28C7">
        <w:rPr>
          <w:sz w:val="28"/>
          <w:szCs w:val="28"/>
        </w:rPr>
        <w:t>Мокрологского</w:t>
      </w:r>
      <w:r>
        <w:rPr>
          <w:sz w:val="28"/>
          <w:szCs w:val="28"/>
        </w:rPr>
        <w:t xml:space="preserve"> сельского поселения Октябрьского района </w:t>
      </w:r>
      <w:r w:rsidRPr="002F7FED">
        <w:rPr>
          <w:sz w:val="28"/>
          <w:szCs w:val="28"/>
        </w:rPr>
        <w:t>«Развитие культуры</w:t>
      </w:r>
      <w:r w:rsidRPr="004C3197">
        <w:rPr>
          <w:sz w:val="28"/>
          <w:szCs w:val="28"/>
        </w:rPr>
        <w:t xml:space="preserve"> </w:t>
      </w:r>
      <w:r w:rsidR="006D28C7">
        <w:rPr>
          <w:sz w:val="28"/>
          <w:szCs w:val="28"/>
        </w:rPr>
        <w:t>Мокрологского</w:t>
      </w:r>
      <w:r>
        <w:rPr>
          <w:sz w:val="28"/>
          <w:szCs w:val="28"/>
        </w:rPr>
        <w:t xml:space="preserve"> сельского поселения</w:t>
      </w:r>
      <w:r w:rsidRPr="002F7FED">
        <w:rPr>
          <w:sz w:val="28"/>
          <w:szCs w:val="28"/>
        </w:rPr>
        <w:t>». Основной целью подпрограммы является создание условий для реализации программы.</w:t>
      </w:r>
    </w:p>
    <w:p w:rsidR="001F5C21" w:rsidRPr="00FD40F8" w:rsidRDefault="001F5C21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6D28C7">
        <w:rPr>
          <w:sz w:val="28"/>
          <w:szCs w:val="28"/>
        </w:rPr>
        <w:t>Мокрологского</w:t>
      </w:r>
      <w:r>
        <w:rPr>
          <w:sz w:val="28"/>
          <w:szCs w:val="28"/>
        </w:rPr>
        <w:t xml:space="preserve"> сельского поселения </w:t>
      </w:r>
      <w:r w:rsidRPr="00FD40F8">
        <w:rPr>
          <w:kern w:val="2"/>
          <w:sz w:val="28"/>
          <w:szCs w:val="28"/>
        </w:rPr>
        <w:t>включают в себя:</w:t>
      </w:r>
    </w:p>
    <w:p w:rsidR="001F5C21" w:rsidRPr="00FD40F8" w:rsidRDefault="001F5C21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сохранение исторического и культурного наследия</w:t>
      </w:r>
      <w:r>
        <w:rPr>
          <w:kern w:val="2"/>
          <w:sz w:val="28"/>
          <w:szCs w:val="28"/>
        </w:rPr>
        <w:t xml:space="preserve"> в </w:t>
      </w:r>
      <w:proofErr w:type="spellStart"/>
      <w:r w:rsidR="00A36FFC">
        <w:rPr>
          <w:sz w:val="28"/>
          <w:szCs w:val="28"/>
        </w:rPr>
        <w:t>Мокрологском</w:t>
      </w:r>
      <w:proofErr w:type="spellEnd"/>
      <w:r>
        <w:rPr>
          <w:sz w:val="28"/>
          <w:szCs w:val="28"/>
        </w:rPr>
        <w:t xml:space="preserve"> сельском поселени</w:t>
      </w:r>
      <w:r w:rsidR="00A36FFC">
        <w:rPr>
          <w:sz w:val="28"/>
          <w:szCs w:val="28"/>
        </w:rPr>
        <w:t>и</w:t>
      </w:r>
      <w:r w:rsidRPr="00FD40F8">
        <w:rPr>
          <w:kern w:val="2"/>
          <w:sz w:val="28"/>
          <w:szCs w:val="28"/>
        </w:rPr>
        <w:t>;</w:t>
      </w:r>
    </w:p>
    <w:p w:rsidR="001F5C21" w:rsidRPr="00FD40F8" w:rsidRDefault="001F5C21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</w:t>
      </w:r>
      <w:r w:rsidRPr="00545679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FD40F8">
        <w:rPr>
          <w:kern w:val="2"/>
          <w:sz w:val="28"/>
          <w:szCs w:val="28"/>
        </w:rPr>
        <w:t>;</w:t>
      </w:r>
    </w:p>
    <w:p w:rsidR="001F5C21" w:rsidRPr="00FD40F8" w:rsidRDefault="001F5C21" w:rsidP="007C41B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> </w:t>
      </w:r>
      <w:proofErr w:type="spellStart"/>
      <w:r w:rsidR="00A36FFC">
        <w:rPr>
          <w:sz w:val="28"/>
          <w:szCs w:val="28"/>
        </w:rPr>
        <w:t>Мокрологском</w:t>
      </w:r>
      <w:proofErr w:type="spellEnd"/>
      <w:r>
        <w:rPr>
          <w:sz w:val="28"/>
          <w:szCs w:val="28"/>
        </w:rPr>
        <w:t xml:space="preserve"> сельском поселени</w:t>
      </w:r>
      <w:r w:rsidR="00A36FFC">
        <w:rPr>
          <w:sz w:val="28"/>
          <w:szCs w:val="28"/>
        </w:rPr>
        <w:t>и</w:t>
      </w:r>
      <w:r w:rsidRPr="00FD40F8">
        <w:rPr>
          <w:kern w:val="2"/>
          <w:sz w:val="28"/>
          <w:szCs w:val="28"/>
        </w:rPr>
        <w:t>.</w:t>
      </w:r>
    </w:p>
    <w:p w:rsidR="001F5C21" w:rsidRPr="00FD40F8" w:rsidRDefault="001F5C21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1F5C21" w:rsidRPr="00FD40F8" w:rsidRDefault="001F5C21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>
        <w:rPr>
          <w:kern w:val="2"/>
          <w:sz w:val="28"/>
          <w:szCs w:val="28"/>
        </w:rPr>
        <w:t xml:space="preserve">в </w:t>
      </w:r>
      <w:proofErr w:type="spellStart"/>
      <w:r w:rsidR="00A36FFC">
        <w:rPr>
          <w:sz w:val="28"/>
          <w:szCs w:val="28"/>
        </w:rPr>
        <w:t>Мокрологском</w:t>
      </w:r>
      <w:proofErr w:type="spellEnd"/>
      <w:r>
        <w:rPr>
          <w:sz w:val="28"/>
          <w:szCs w:val="28"/>
        </w:rPr>
        <w:t xml:space="preserve"> сельском поселении</w:t>
      </w:r>
      <w:r>
        <w:rPr>
          <w:kern w:val="2"/>
          <w:sz w:val="28"/>
          <w:szCs w:val="28"/>
        </w:rPr>
        <w:t>.</w:t>
      </w:r>
    </w:p>
    <w:p w:rsidR="001F5C21" w:rsidRPr="00002EA5" w:rsidRDefault="001F5C21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Сведения о показателях </w:t>
      </w:r>
      <w:r w:rsidRPr="00002EA5">
        <w:rPr>
          <w:sz w:val="28"/>
          <w:szCs w:val="28"/>
        </w:rPr>
        <w:t xml:space="preserve">муниципальной программы </w:t>
      </w:r>
      <w:r w:rsidR="006D28C7">
        <w:rPr>
          <w:sz w:val="28"/>
          <w:szCs w:val="28"/>
        </w:rPr>
        <w:t>Мокрологского</w:t>
      </w:r>
      <w:r>
        <w:rPr>
          <w:sz w:val="28"/>
          <w:szCs w:val="28"/>
        </w:rPr>
        <w:t xml:space="preserve"> сельского</w:t>
      </w:r>
      <w:r w:rsidRPr="00002EA5">
        <w:rPr>
          <w:sz w:val="28"/>
          <w:szCs w:val="28"/>
        </w:rPr>
        <w:t xml:space="preserve"> поселения «Развитие культуры</w:t>
      </w:r>
      <w:r w:rsidRPr="004C3197">
        <w:rPr>
          <w:sz w:val="28"/>
          <w:szCs w:val="28"/>
        </w:rPr>
        <w:t xml:space="preserve"> </w:t>
      </w:r>
      <w:r w:rsidR="006D28C7">
        <w:rPr>
          <w:sz w:val="28"/>
          <w:szCs w:val="28"/>
        </w:rPr>
        <w:t>Мокрологского</w:t>
      </w:r>
      <w:r>
        <w:rPr>
          <w:sz w:val="28"/>
          <w:szCs w:val="28"/>
        </w:rPr>
        <w:t xml:space="preserve"> сельского поселения</w:t>
      </w:r>
      <w:r w:rsidRPr="00002EA5">
        <w:rPr>
          <w:sz w:val="28"/>
          <w:szCs w:val="28"/>
        </w:rPr>
        <w:t>»</w:t>
      </w:r>
      <w:r w:rsidRPr="00002EA5">
        <w:rPr>
          <w:kern w:val="2"/>
          <w:sz w:val="28"/>
          <w:szCs w:val="28"/>
        </w:rPr>
        <w:t xml:space="preserve">, подпрограмм </w:t>
      </w:r>
      <w:r w:rsidRPr="00002EA5">
        <w:rPr>
          <w:sz w:val="28"/>
          <w:szCs w:val="28"/>
        </w:rPr>
        <w:t xml:space="preserve">муниципальной программы </w:t>
      </w:r>
      <w:r w:rsidR="006D28C7">
        <w:rPr>
          <w:sz w:val="28"/>
          <w:szCs w:val="28"/>
        </w:rPr>
        <w:t>Мокрологского</w:t>
      </w:r>
      <w:r>
        <w:rPr>
          <w:sz w:val="28"/>
          <w:szCs w:val="28"/>
        </w:rPr>
        <w:t xml:space="preserve"> сельского</w:t>
      </w:r>
      <w:r w:rsidRPr="00002EA5">
        <w:rPr>
          <w:sz w:val="28"/>
          <w:szCs w:val="28"/>
        </w:rPr>
        <w:t xml:space="preserve"> поселения «Развитие культуры</w:t>
      </w:r>
      <w:r w:rsidRPr="004C3197">
        <w:rPr>
          <w:sz w:val="28"/>
          <w:szCs w:val="28"/>
        </w:rPr>
        <w:t xml:space="preserve"> </w:t>
      </w:r>
      <w:r w:rsidR="006D28C7">
        <w:rPr>
          <w:sz w:val="28"/>
          <w:szCs w:val="28"/>
        </w:rPr>
        <w:t>Мокрологского</w:t>
      </w:r>
      <w:r>
        <w:rPr>
          <w:sz w:val="28"/>
          <w:szCs w:val="28"/>
        </w:rPr>
        <w:t xml:space="preserve"> сельского поселения</w:t>
      </w:r>
      <w:r w:rsidRPr="00002EA5">
        <w:rPr>
          <w:sz w:val="28"/>
          <w:szCs w:val="28"/>
        </w:rPr>
        <w:t xml:space="preserve">» </w:t>
      </w:r>
      <w:r w:rsidRPr="00002EA5">
        <w:rPr>
          <w:kern w:val="2"/>
          <w:sz w:val="28"/>
          <w:szCs w:val="28"/>
        </w:rPr>
        <w:t xml:space="preserve">и их значениях приведены в приложении № 1 к </w:t>
      </w:r>
      <w:r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:rsidR="001F5C21" w:rsidRPr="00002EA5" w:rsidRDefault="001F5C21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Pr="00002EA5">
        <w:rPr>
          <w:sz w:val="28"/>
          <w:szCs w:val="28"/>
        </w:rPr>
        <w:t xml:space="preserve">муниципальной программы </w:t>
      </w:r>
      <w:r w:rsidR="006D28C7">
        <w:rPr>
          <w:sz w:val="28"/>
          <w:szCs w:val="28"/>
        </w:rPr>
        <w:t>Мокрологского</w:t>
      </w:r>
      <w:r>
        <w:rPr>
          <w:sz w:val="28"/>
          <w:szCs w:val="28"/>
        </w:rPr>
        <w:t xml:space="preserve"> сельского</w:t>
      </w:r>
      <w:r w:rsidRPr="00002EA5">
        <w:rPr>
          <w:sz w:val="28"/>
          <w:szCs w:val="28"/>
        </w:rPr>
        <w:t xml:space="preserve"> поселения </w:t>
      </w:r>
      <w:r w:rsidR="00A36FFC">
        <w:rPr>
          <w:sz w:val="28"/>
          <w:szCs w:val="28"/>
        </w:rPr>
        <w:t xml:space="preserve">Октябрьского района </w:t>
      </w:r>
      <w:r w:rsidRPr="00002EA5">
        <w:rPr>
          <w:sz w:val="28"/>
          <w:szCs w:val="28"/>
        </w:rPr>
        <w:t>«Развитие культуры»</w:t>
      </w:r>
      <w:r>
        <w:rPr>
          <w:sz w:val="28"/>
          <w:szCs w:val="28"/>
        </w:rPr>
        <w:t xml:space="preserve"> </w:t>
      </w:r>
      <w:r w:rsidRPr="00002EA5">
        <w:rPr>
          <w:kern w:val="2"/>
          <w:sz w:val="28"/>
          <w:szCs w:val="28"/>
        </w:rPr>
        <w:t xml:space="preserve">приведен в приложении № 2 к </w:t>
      </w:r>
      <w:r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:rsidR="001F5C21" w:rsidRPr="00002EA5" w:rsidRDefault="001F5C21" w:rsidP="00002EA5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6D28C7">
        <w:rPr>
          <w:kern w:val="2"/>
          <w:sz w:val="28"/>
          <w:szCs w:val="28"/>
        </w:rPr>
        <w:t>Мокрологского</w:t>
      </w:r>
      <w:r>
        <w:rPr>
          <w:kern w:val="2"/>
          <w:sz w:val="28"/>
          <w:szCs w:val="28"/>
        </w:rPr>
        <w:t xml:space="preserve"> сельского</w:t>
      </w:r>
      <w:r w:rsidRPr="00002EA5">
        <w:rPr>
          <w:kern w:val="2"/>
          <w:sz w:val="28"/>
          <w:szCs w:val="28"/>
        </w:rPr>
        <w:t xml:space="preserve"> поселения Октябрьского района «Развитие культуры» </w:t>
      </w:r>
      <w:r w:rsidRPr="00002EA5">
        <w:rPr>
          <w:spacing w:val="-6"/>
          <w:kern w:val="2"/>
          <w:sz w:val="28"/>
          <w:szCs w:val="28"/>
        </w:rPr>
        <w:t xml:space="preserve">приведены в приложении № 3 к </w:t>
      </w:r>
      <w:r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:rsidR="001F5C21" w:rsidRPr="006F53AF" w:rsidRDefault="001F5C21" w:rsidP="006F53AF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Расходы</w:t>
      </w:r>
      <w:r w:rsidRPr="006F53AF">
        <w:rPr>
          <w:kern w:val="2"/>
          <w:sz w:val="28"/>
          <w:szCs w:val="28"/>
          <w:lang w:eastAsia="en-US"/>
        </w:rPr>
        <w:t xml:space="preserve"> на реализацию муниципальной программы </w:t>
      </w:r>
      <w:r w:rsidR="006D28C7">
        <w:rPr>
          <w:kern w:val="2"/>
          <w:sz w:val="28"/>
          <w:szCs w:val="28"/>
        </w:rPr>
        <w:t>Мокрологского</w:t>
      </w:r>
      <w:r>
        <w:rPr>
          <w:kern w:val="2"/>
          <w:sz w:val="28"/>
          <w:szCs w:val="28"/>
        </w:rPr>
        <w:t xml:space="preserve"> сельского</w:t>
      </w:r>
      <w:r w:rsidRPr="006F53AF">
        <w:rPr>
          <w:kern w:val="2"/>
          <w:sz w:val="28"/>
          <w:szCs w:val="28"/>
        </w:rPr>
        <w:t xml:space="preserve"> поселения</w:t>
      </w:r>
      <w:r w:rsidRPr="006F53AF">
        <w:rPr>
          <w:kern w:val="2"/>
          <w:sz w:val="28"/>
          <w:szCs w:val="28"/>
          <w:lang w:eastAsia="en-US"/>
        </w:rPr>
        <w:t xml:space="preserve"> </w:t>
      </w:r>
      <w:r w:rsidR="00A36FFC">
        <w:rPr>
          <w:kern w:val="2"/>
          <w:sz w:val="28"/>
          <w:szCs w:val="28"/>
          <w:lang w:eastAsia="en-US"/>
        </w:rPr>
        <w:t xml:space="preserve">Октябрьского района </w:t>
      </w:r>
      <w:r w:rsidRPr="006F53AF">
        <w:rPr>
          <w:kern w:val="2"/>
          <w:sz w:val="28"/>
          <w:szCs w:val="28"/>
          <w:lang w:eastAsia="en-US"/>
        </w:rPr>
        <w:t xml:space="preserve">«Развитие культуры» </w:t>
      </w:r>
      <w:r w:rsidRPr="006F53AF">
        <w:rPr>
          <w:spacing w:val="-6"/>
          <w:kern w:val="2"/>
          <w:sz w:val="28"/>
          <w:szCs w:val="28"/>
        </w:rPr>
        <w:t>приведены в приложении № 4</w:t>
      </w:r>
      <w:r w:rsidRPr="006F53AF">
        <w:rPr>
          <w:kern w:val="2"/>
          <w:sz w:val="28"/>
          <w:szCs w:val="28"/>
        </w:rPr>
        <w:t xml:space="preserve"> к </w:t>
      </w:r>
      <w:r w:rsidRPr="006F53AF">
        <w:rPr>
          <w:sz w:val="28"/>
          <w:szCs w:val="28"/>
        </w:rPr>
        <w:t xml:space="preserve">муниципальной </w:t>
      </w:r>
      <w:r w:rsidRPr="006F53AF">
        <w:rPr>
          <w:kern w:val="2"/>
          <w:sz w:val="28"/>
          <w:szCs w:val="28"/>
        </w:rPr>
        <w:t>программе.</w:t>
      </w:r>
    </w:p>
    <w:p w:rsidR="001F5C21" w:rsidRDefault="001F5C21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F5C21" w:rsidRDefault="001F5C21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F5C21" w:rsidRPr="00BF799D" w:rsidRDefault="001F5C21" w:rsidP="00A36FFC">
      <w:pPr>
        <w:jc w:val="both"/>
        <w:rPr>
          <w:b/>
          <w:sz w:val="28"/>
        </w:rPr>
      </w:pPr>
      <w:r>
        <w:rPr>
          <w:sz w:val="28"/>
        </w:rPr>
        <w:t>Ведущий с</w:t>
      </w:r>
      <w:r w:rsidRPr="00BF799D">
        <w:rPr>
          <w:sz w:val="28"/>
        </w:rPr>
        <w:t xml:space="preserve">пециалист </w:t>
      </w:r>
      <w:proofErr w:type="gramStart"/>
      <w:r w:rsidRPr="00BF799D">
        <w:rPr>
          <w:sz w:val="28"/>
        </w:rPr>
        <w:t>по</w:t>
      </w:r>
      <w:proofErr w:type="gramEnd"/>
      <w:r w:rsidRPr="00BF799D">
        <w:rPr>
          <w:sz w:val="28"/>
        </w:rPr>
        <w:t xml:space="preserve"> </w:t>
      </w:r>
    </w:p>
    <w:p w:rsidR="001F5C21" w:rsidRPr="00BF799D" w:rsidRDefault="001F5C21" w:rsidP="00A36FFC">
      <w:pPr>
        <w:pStyle w:val="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правовой и кадровой </w:t>
      </w:r>
      <w:r w:rsidRPr="00BF799D">
        <w:rPr>
          <w:rFonts w:ascii="Times New Roman" w:hAnsi="Times New Roman" w:cs="Times New Roman"/>
          <w:sz w:val="28"/>
        </w:rPr>
        <w:t xml:space="preserve">работе </w:t>
      </w: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A36FFC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="00A36FFC">
        <w:rPr>
          <w:rFonts w:ascii="Times New Roman" w:hAnsi="Times New Roman" w:cs="Times New Roman"/>
          <w:sz w:val="28"/>
        </w:rPr>
        <w:t>С.М.Донскова</w:t>
      </w:r>
      <w:proofErr w:type="spellEnd"/>
    </w:p>
    <w:p w:rsidR="001F5C21" w:rsidRPr="00FD40F8" w:rsidRDefault="001F5C21" w:rsidP="00F36DF9">
      <w:pPr>
        <w:rPr>
          <w:sz w:val="28"/>
        </w:rPr>
      </w:pPr>
    </w:p>
    <w:p w:rsidR="001F5C21" w:rsidRPr="00FD40F8" w:rsidRDefault="001F5C21" w:rsidP="00F36DF9">
      <w:pPr>
        <w:rPr>
          <w:kern w:val="2"/>
          <w:sz w:val="28"/>
          <w:szCs w:val="28"/>
        </w:rPr>
      </w:pPr>
    </w:p>
    <w:p w:rsidR="001F5C21" w:rsidRPr="00FD40F8" w:rsidRDefault="001F5C21" w:rsidP="00F36DF9">
      <w:pPr>
        <w:rPr>
          <w:kern w:val="2"/>
          <w:sz w:val="28"/>
          <w:szCs w:val="28"/>
        </w:rPr>
        <w:sectPr w:rsidR="001F5C21" w:rsidRPr="00FD40F8" w:rsidSect="006D28C7">
          <w:footerReference w:type="default" r:id="rId9"/>
          <w:pgSz w:w="11907" w:h="16840"/>
          <w:pgMar w:top="1134" w:right="567" w:bottom="1134" w:left="1134" w:header="720" w:footer="720" w:gutter="0"/>
          <w:cols w:space="720"/>
          <w:docGrid w:linePitch="272"/>
        </w:sectPr>
      </w:pPr>
    </w:p>
    <w:p w:rsidR="001F5C21" w:rsidRPr="00A36FFC" w:rsidRDefault="001F5C21" w:rsidP="00A36FFC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A36FFC">
        <w:rPr>
          <w:kern w:val="2"/>
          <w:sz w:val="24"/>
          <w:szCs w:val="24"/>
        </w:rPr>
        <w:lastRenderedPageBreak/>
        <w:t>Приложение № 1</w:t>
      </w:r>
    </w:p>
    <w:p w:rsidR="001F5C21" w:rsidRPr="00A36FFC" w:rsidRDefault="001F5C21" w:rsidP="00A36FF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A36FFC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к муниципальной программе </w:t>
      </w:r>
      <w:r w:rsidR="006D28C7" w:rsidRPr="00A36FFC">
        <w:rPr>
          <w:kern w:val="2"/>
          <w:sz w:val="24"/>
          <w:szCs w:val="24"/>
        </w:rPr>
        <w:t>Мокрологского</w:t>
      </w:r>
    </w:p>
    <w:p w:rsidR="001F5C21" w:rsidRPr="00A36FFC" w:rsidRDefault="001F5C21" w:rsidP="00A36FF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A36FFC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сельского поселения Октябрьского района</w:t>
      </w:r>
    </w:p>
    <w:p w:rsidR="001F5C21" w:rsidRPr="00A36FFC" w:rsidRDefault="001F5C21" w:rsidP="00A36FFC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A36FFC">
        <w:rPr>
          <w:kern w:val="2"/>
          <w:sz w:val="24"/>
          <w:szCs w:val="24"/>
        </w:rPr>
        <w:t>«Развитие культуры»</w:t>
      </w:r>
    </w:p>
    <w:p w:rsidR="001F5C21" w:rsidRPr="00A36FFC" w:rsidRDefault="001F5C21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A36FFC">
        <w:rPr>
          <w:kern w:val="2"/>
          <w:sz w:val="24"/>
          <w:szCs w:val="24"/>
        </w:rPr>
        <w:t>СВЕДЕНИЯ</w:t>
      </w:r>
    </w:p>
    <w:p w:rsidR="001F5C21" w:rsidRPr="00A36FFC" w:rsidRDefault="001F5C21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A36FFC">
        <w:rPr>
          <w:kern w:val="2"/>
          <w:sz w:val="24"/>
          <w:szCs w:val="24"/>
        </w:rPr>
        <w:t xml:space="preserve">О показателях муниципальной программы </w:t>
      </w:r>
      <w:r w:rsidR="006D28C7" w:rsidRPr="00A36FFC">
        <w:rPr>
          <w:kern w:val="2"/>
          <w:sz w:val="24"/>
          <w:szCs w:val="24"/>
        </w:rPr>
        <w:t>Мокрологского</w:t>
      </w:r>
      <w:r w:rsidRPr="00A36FFC">
        <w:rPr>
          <w:kern w:val="2"/>
          <w:sz w:val="24"/>
          <w:szCs w:val="24"/>
        </w:rPr>
        <w:t xml:space="preserve"> сельского поселения Октябрьского района «Развитие культуры», </w:t>
      </w:r>
    </w:p>
    <w:p w:rsidR="001F5C21" w:rsidRPr="00A36FFC" w:rsidRDefault="001F5C21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A36FFC">
        <w:rPr>
          <w:kern w:val="2"/>
          <w:sz w:val="24"/>
          <w:szCs w:val="24"/>
        </w:rPr>
        <w:t xml:space="preserve">подпрограмм муниципальной программы </w:t>
      </w:r>
      <w:r w:rsidR="006D28C7" w:rsidRPr="00A36FFC">
        <w:rPr>
          <w:kern w:val="2"/>
          <w:sz w:val="24"/>
          <w:szCs w:val="24"/>
        </w:rPr>
        <w:t>Мокрологского</w:t>
      </w:r>
      <w:r w:rsidRPr="00A36FFC">
        <w:rPr>
          <w:kern w:val="2"/>
          <w:sz w:val="24"/>
          <w:szCs w:val="24"/>
        </w:rPr>
        <w:t xml:space="preserve"> сельского поселения </w:t>
      </w:r>
      <w:r w:rsidR="00A36FFC" w:rsidRPr="00A36FFC">
        <w:rPr>
          <w:kern w:val="2"/>
          <w:sz w:val="24"/>
          <w:szCs w:val="24"/>
        </w:rPr>
        <w:t xml:space="preserve"> октябрьского района </w:t>
      </w:r>
      <w:r w:rsidRPr="00A36FFC">
        <w:rPr>
          <w:kern w:val="2"/>
          <w:sz w:val="24"/>
          <w:szCs w:val="24"/>
        </w:rPr>
        <w:t>«Развитие культуры» и их значениях</w:t>
      </w:r>
    </w:p>
    <w:p w:rsidR="001F5C21" w:rsidRPr="00A36FFC" w:rsidRDefault="001F5C21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F5C21" w:rsidRPr="00A36FFC" w:rsidRDefault="001F5C21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4"/>
        <w:gridCol w:w="2490"/>
        <w:gridCol w:w="916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1F5C21" w:rsidRPr="00A36FFC" w:rsidTr="000D2245">
        <w:tc>
          <w:tcPr>
            <w:tcW w:w="180" w:type="pct"/>
            <w:vMerge w:val="restart"/>
            <w:noWrap/>
            <w:tcMar>
              <w:left w:w="57" w:type="dxa"/>
              <w:right w:w="57" w:type="dxa"/>
            </w:tcMar>
          </w:tcPr>
          <w:p w:rsidR="001F5C21" w:rsidRPr="00A36FFC" w:rsidRDefault="001F5C21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№</w:t>
            </w:r>
            <w:r w:rsidRPr="00A36FFC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824" w:type="pct"/>
            <w:vMerge w:val="restart"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Номер и наименова</w:t>
            </w:r>
            <w:r w:rsidRPr="00A36FFC">
              <w:rPr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03" w:type="pct"/>
            <w:vMerge w:val="restart"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Вид</w:t>
            </w:r>
            <w:r w:rsidRPr="00A36FFC">
              <w:rPr>
                <w:kern w:val="2"/>
                <w:sz w:val="24"/>
                <w:szCs w:val="24"/>
              </w:rPr>
              <w:br/>
              <w:t>показа</w:t>
            </w:r>
            <w:r w:rsidRPr="00A36FFC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Единица изме</w:t>
            </w:r>
            <w:r w:rsidRPr="00A36FFC">
              <w:rPr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 xml:space="preserve">Данные </w:t>
            </w:r>
          </w:p>
          <w:p w:rsidR="001F5C21" w:rsidRPr="00A36FFC" w:rsidRDefault="001F5C21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36FFC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1F5C21" w:rsidRPr="00A36FFC" w:rsidTr="000D2245">
        <w:tc>
          <w:tcPr>
            <w:tcW w:w="180" w:type="pct"/>
            <w:vMerge/>
            <w:noWrap/>
            <w:tcMar>
              <w:left w:w="57" w:type="dxa"/>
              <w:right w:w="57" w:type="dxa"/>
            </w:tcMar>
          </w:tcPr>
          <w:p w:rsidR="001F5C21" w:rsidRPr="00A36FFC" w:rsidRDefault="001F5C21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824" w:type="pct"/>
            <w:vMerge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3" w:type="pct"/>
            <w:vMerge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2017</w:t>
            </w:r>
          </w:p>
          <w:p w:rsidR="001F5C21" w:rsidRPr="00A36FFC" w:rsidRDefault="001F5C21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2018</w:t>
            </w:r>
          </w:p>
          <w:p w:rsidR="001F5C21" w:rsidRPr="00A36FFC" w:rsidRDefault="001F5C21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2019</w:t>
            </w:r>
          </w:p>
          <w:p w:rsidR="001F5C21" w:rsidRPr="00A36FFC" w:rsidRDefault="001F5C21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2020</w:t>
            </w:r>
          </w:p>
          <w:p w:rsidR="001F5C21" w:rsidRPr="00A36FFC" w:rsidRDefault="001F5C21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2021</w:t>
            </w:r>
          </w:p>
          <w:p w:rsidR="001F5C21" w:rsidRPr="00A36FFC" w:rsidRDefault="001F5C21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2022</w:t>
            </w:r>
          </w:p>
          <w:p w:rsidR="001F5C21" w:rsidRPr="00A36FFC" w:rsidRDefault="001F5C21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2023</w:t>
            </w:r>
          </w:p>
          <w:p w:rsidR="001F5C21" w:rsidRPr="00A36FFC" w:rsidRDefault="001F5C21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2024</w:t>
            </w:r>
          </w:p>
          <w:p w:rsidR="001F5C21" w:rsidRPr="00A36FFC" w:rsidRDefault="001F5C21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2025</w:t>
            </w:r>
          </w:p>
          <w:p w:rsidR="001F5C21" w:rsidRPr="00A36FFC" w:rsidRDefault="001F5C2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2026</w:t>
            </w:r>
          </w:p>
          <w:p w:rsidR="001F5C21" w:rsidRPr="00A36FFC" w:rsidRDefault="001F5C2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2030</w:t>
            </w:r>
          </w:p>
          <w:p w:rsidR="001F5C21" w:rsidRPr="00A36FFC" w:rsidRDefault="001F5C2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год</w:t>
            </w:r>
          </w:p>
        </w:tc>
      </w:tr>
      <w:tr w:rsidR="001F5C21" w:rsidRPr="00A36FFC" w:rsidTr="000D2245">
        <w:tc>
          <w:tcPr>
            <w:tcW w:w="180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B910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24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B91086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03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B91086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B91086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B91086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B91086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B91086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B91086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B91086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2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B91086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20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B91086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B91086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B91086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B91086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B91086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B91086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B91086">
            <w:pPr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noWrap/>
            <w:tcMar>
              <w:left w:w="57" w:type="dxa"/>
              <w:right w:w="57" w:type="dxa"/>
            </w:tcMar>
          </w:tcPr>
          <w:p w:rsidR="001F5C21" w:rsidRPr="00A36FFC" w:rsidRDefault="001F5C21" w:rsidP="00B91086">
            <w:pPr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18</w:t>
            </w:r>
          </w:p>
        </w:tc>
      </w:tr>
    </w:tbl>
    <w:p w:rsidR="001F5C21" w:rsidRPr="00A36FFC" w:rsidRDefault="001F5C21">
      <w:pPr>
        <w:rPr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44"/>
        <w:gridCol w:w="2318"/>
        <w:gridCol w:w="172"/>
        <w:gridCol w:w="916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1F5C21" w:rsidRPr="00A36FFC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A30A6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 xml:space="preserve">1. Муниципальная программа </w:t>
            </w:r>
            <w:r w:rsidR="006D28C7" w:rsidRPr="00A36FFC">
              <w:rPr>
                <w:kern w:val="2"/>
                <w:sz w:val="24"/>
                <w:szCs w:val="24"/>
              </w:rPr>
              <w:t>Мокрологского</w:t>
            </w:r>
            <w:r w:rsidRPr="00A36FFC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A36FFC" w:rsidRPr="00A36FFC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Pr="00A36FFC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1F5C21" w:rsidRPr="00A36FFC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0D22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85DFA">
            <w:pPr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Показатель 1.1.Коли</w:t>
            </w:r>
            <w:r w:rsidRPr="00A36FFC">
              <w:rPr>
                <w:kern w:val="2"/>
                <w:sz w:val="24"/>
                <w:szCs w:val="24"/>
              </w:rPr>
              <w:softHyphen/>
              <w:t>чество посещений учреждений куль</w:t>
            </w:r>
            <w:r w:rsidRPr="00A36FFC">
              <w:rPr>
                <w:kern w:val="2"/>
                <w:sz w:val="24"/>
                <w:szCs w:val="24"/>
              </w:rPr>
              <w:softHyphen/>
              <w:t>туры (на 1000 человек населения)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85DFA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ведом</w:t>
            </w:r>
            <w:r w:rsidRPr="00A36FFC">
              <w:rPr>
                <w:kern w:val="2"/>
                <w:sz w:val="24"/>
                <w:szCs w:val="24"/>
              </w:rPr>
              <w:softHyphen/>
              <w:t>ствен</w:t>
            </w:r>
            <w:r w:rsidRPr="00A36FFC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85DFA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824DC">
            <w:pPr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637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824DC">
            <w:pPr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637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824DC">
            <w:pPr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637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824DC">
            <w:pPr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637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824DC">
            <w:pPr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638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824DC">
            <w:pPr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638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824DC">
            <w:pPr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639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824DC">
            <w:pPr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639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824DC">
            <w:pPr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639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824DC">
            <w:pPr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639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824DC">
            <w:pPr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640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824DC">
            <w:pPr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640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824DC">
            <w:pPr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641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824DC">
            <w:pPr>
              <w:jc w:val="center"/>
              <w:rPr>
                <w:sz w:val="24"/>
                <w:szCs w:val="24"/>
              </w:rPr>
            </w:pPr>
            <w:r w:rsidRPr="00A36FFC">
              <w:rPr>
                <w:sz w:val="24"/>
                <w:szCs w:val="24"/>
              </w:rPr>
              <w:t>641</w:t>
            </w:r>
          </w:p>
        </w:tc>
      </w:tr>
      <w:tr w:rsidR="001F5C21" w:rsidRPr="00A36FFC" w:rsidTr="00695B54">
        <w:trPr>
          <w:trHeight w:val="30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56C8B">
            <w:pPr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1F5C21" w:rsidRPr="00A36FFC" w:rsidRDefault="001F5C21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 xml:space="preserve">2. Подпрограмма «Развитие культуры </w:t>
            </w:r>
            <w:r w:rsidR="006D28C7" w:rsidRPr="00A36FFC">
              <w:rPr>
                <w:kern w:val="2"/>
                <w:sz w:val="24"/>
                <w:szCs w:val="24"/>
              </w:rPr>
              <w:t>Мокрологского</w:t>
            </w:r>
            <w:r w:rsidRPr="00A36FFC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1F5C21" w:rsidRPr="00A36FFC" w:rsidTr="00695B54">
        <w:trPr>
          <w:trHeight w:val="96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537A38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5855B4">
            <w:pPr>
              <w:spacing w:line="226" w:lineRule="auto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Показатель 2.1.</w:t>
            </w:r>
          </w:p>
          <w:p w:rsidR="001F5C21" w:rsidRPr="00A36FFC" w:rsidRDefault="001F5C21" w:rsidP="005855B4">
            <w:pPr>
              <w:spacing w:line="226" w:lineRule="auto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Темп роста числен</w:t>
            </w:r>
            <w:r w:rsidRPr="00A36FFC">
              <w:rPr>
                <w:kern w:val="2"/>
                <w:sz w:val="24"/>
                <w:szCs w:val="24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ведом</w:t>
            </w:r>
            <w:r w:rsidRPr="00A36FFC">
              <w:rPr>
                <w:kern w:val="2"/>
                <w:sz w:val="24"/>
                <w:szCs w:val="24"/>
              </w:rPr>
              <w:softHyphen/>
              <w:t>ствен</w:t>
            </w:r>
            <w:r w:rsidRPr="00A36FFC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процен</w:t>
            </w:r>
            <w:r w:rsidRPr="00A36FFC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4E7618">
            <w:pPr>
              <w:jc w:val="center"/>
              <w:rPr>
                <w:kern w:val="2"/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4E7618">
            <w:pPr>
              <w:jc w:val="center"/>
              <w:rPr>
                <w:kern w:val="2"/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4E7618">
            <w:pPr>
              <w:jc w:val="center"/>
              <w:rPr>
                <w:kern w:val="2"/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0,3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4E7618">
            <w:pPr>
              <w:jc w:val="center"/>
              <w:rPr>
                <w:kern w:val="2"/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4E7618">
            <w:pPr>
              <w:jc w:val="center"/>
              <w:rPr>
                <w:kern w:val="2"/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>
            <w:pPr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>
            <w:pPr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>
            <w:pPr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>
            <w:pPr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>
            <w:pPr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0,6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>
            <w:pPr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0,6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>
            <w:pPr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0,8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4E7618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0,8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4E7618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1,0</w:t>
            </w:r>
          </w:p>
        </w:tc>
      </w:tr>
      <w:tr w:rsidR="001F5C21" w:rsidRPr="00A36FFC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A36FFC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lastRenderedPageBreak/>
              <w:t>2.2</w:t>
            </w:r>
            <w:r w:rsidR="001F5C21" w:rsidRPr="00A36FF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A36FFC" w:rsidP="00E3203A">
            <w:pPr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Показатель 2</w:t>
            </w:r>
            <w:r w:rsidR="001F5C21" w:rsidRPr="00A36FFC">
              <w:rPr>
                <w:kern w:val="2"/>
                <w:sz w:val="24"/>
                <w:szCs w:val="24"/>
              </w:rPr>
              <w:t>.</w:t>
            </w:r>
            <w:r w:rsidRPr="00A36FFC">
              <w:rPr>
                <w:kern w:val="2"/>
                <w:sz w:val="24"/>
                <w:szCs w:val="24"/>
              </w:rPr>
              <w:t>2</w:t>
            </w:r>
            <w:r w:rsidR="001F5C21" w:rsidRPr="00A36FFC">
              <w:rPr>
                <w:kern w:val="2"/>
                <w:sz w:val="24"/>
                <w:szCs w:val="24"/>
              </w:rPr>
              <w:t>.</w:t>
            </w:r>
          </w:p>
          <w:p w:rsidR="001F5C21" w:rsidRPr="00A36FFC" w:rsidRDefault="001F5C21" w:rsidP="00E3203A">
            <w:pPr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 xml:space="preserve">Уровень освоения бюджетных средств, выделенных на реализацию муниципальной программы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85DFA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ведом</w:t>
            </w:r>
            <w:r w:rsidRPr="00A36FFC">
              <w:rPr>
                <w:kern w:val="2"/>
                <w:sz w:val="24"/>
                <w:szCs w:val="24"/>
              </w:rPr>
              <w:softHyphen/>
              <w:t>ствен</w:t>
            </w:r>
            <w:r w:rsidRPr="00A36FFC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534160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процен</w:t>
            </w:r>
            <w:r w:rsidRPr="00A36FFC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3203A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3203A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3203A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3203A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3203A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3203A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3203A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3203A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3203A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3203A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3203A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3203A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3203A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5C21" w:rsidRPr="00A36FFC" w:rsidRDefault="001F5C21" w:rsidP="00E3203A">
            <w:pPr>
              <w:jc w:val="center"/>
              <w:rPr>
                <w:sz w:val="24"/>
                <w:szCs w:val="24"/>
              </w:rPr>
            </w:pPr>
            <w:r w:rsidRPr="00A36FFC">
              <w:rPr>
                <w:kern w:val="2"/>
                <w:sz w:val="24"/>
                <w:szCs w:val="24"/>
              </w:rPr>
              <w:t>95</w:t>
            </w:r>
          </w:p>
        </w:tc>
      </w:tr>
    </w:tbl>
    <w:p w:rsidR="001F5C21" w:rsidRPr="0046355E" w:rsidRDefault="001F5C21" w:rsidP="00A36FFC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46355E">
        <w:rPr>
          <w:kern w:val="2"/>
          <w:sz w:val="24"/>
          <w:szCs w:val="24"/>
        </w:rPr>
        <w:lastRenderedPageBreak/>
        <w:t>Приложение № 2</w:t>
      </w:r>
    </w:p>
    <w:p w:rsidR="001F5C21" w:rsidRPr="0046355E" w:rsidRDefault="001F5C21" w:rsidP="00A36FF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46355E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к муниципальной программе </w:t>
      </w:r>
      <w:r w:rsidR="006D28C7" w:rsidRPr="0046355E">
        <w:rPr>
          <w:kern w:val="2"/>
          <w:sz w:val="24"/>
          <w:szCs w:val="24"/>
        </w:rPr>
        <w:t>Мокрологского</w:t>
      </w:r>
    </w:p>
    <w:p w:rsidR="001F5C21" w:rsidRPr="0046355E" w:rsidRDefault="001F5C21" w:rsidP="00A36FF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46355E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сельского поселения Октябрьского района</w:t>
      </w:r>
    </w:p>
    <w:p w:rsidR="001F5C21" w:rsidRPr="0046355E" w:rsidRDefault="001F5C21" w:rsidP="00A36FFC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46355E">
        <w:rPr>
          <w:kern w:val="2"/>
          <w:sz w:val="24"/>
          <w:szCs w:val="24"/>
        </w:rPr>
        <w:t>«Развитие культуры»</w:t>
      </w:r>
    </w:p>
    <w:p w:rsidR="001F5C21" w:rsidRPr="0046355E" w:rsidRDefault="001F5C21" w:rsidP="00F36DF9">
      <w:pPr>
        <w:autoSpaceDE w:val="0"/>
        <w:autoSpaceDN w:val="0"/>
        <w:adjustRightInd w:val="0"/>
        <w:ind w:left="7938"/>
        <w:jc w:val="center"/>
        <w:rPr>
          <w:kern w:val="2"/>
          <w:sz w:val="24"/>
          <w:szCs w:val="24"/>
        </w:rPr>
      </w:pPr>
    </w:p>
    <w:p w:rsidR="001F5C21" w:rsidRPr="0046355E" w:rsidRDefault="001F5C21" w:rsidP="00F36D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6355E">
        <w:rPr>
          <w:sz w:val="24"/>
          <w:szCs w:val="24"/>
        </w:rPr>
        <w:t>ПЕРЕЧЕНЬ</w:t>
      </w:r>
    </w:p>
    <w:p w:rsidR="001F5C21" w:rsidRPr="0046355E" w:rsidRDefault="001F5C21" w:rsidP="00F36D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6355E">
        <w:rPr>
          <w:sz w:val="24"/>
          <w:szCs w:val="24"/>
        </w:rPr>
        <w:t xml:space="preserve">подпрограмм, основных мероприятий </w:t>
      </w:r>
    </w:p>
    <w:p w:rsidR="001F5C21" w:rsidRPr="0046355E" w:rsidRDefault="001F5C21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6355E">
        <w:rPr>
          <w:kern w:val="2"/>
          <w:sz w:val="24"/>
          <w:szCs w:val="24"/>
        </w:rPr>
        <w:t xml:space="preserve">муниципальной </w:t>
      </w:r>
      <w:r w:rsidRPr="0046355E">
        <w:rPr>
          <w:sz w:val="24"/>
          <w:szCs w:val="24"/>
        </w:rPr>
        <w:t xml:space="preserve">программы </w:t>
      </w:r>
      <w:r w:rsidR="006D28C7" w:rsidRPr="0046355E">
        <w:rPr>
          <w:kern w:val="2"/>
          <w:sz w:val="24"/>
          <w:szCs w:val="24"/>
        </w:rPr>
        <w:t>Мокрологского</w:t>
      </w:r>
      <w:r w:rsidRPr="0046355E">
        <w:rPr>
          <w:kern w:val="2"/>
          <w:sz w:val="24"/>
          <w:szCs w:val="24"/>
        </w:rPr>
        <w:t xml:space="preserve"> сельского поселения Октябрьского района «Развитие культуры»</w:t>
      </w:r>
    </w:p>
    <w:p w:rsidR="001F5C21" w:rsidRPr="0046355E" w:rsidRDefault="001F5C21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9"/>
        <w:gridCol w:w="34"/>
        <w:gridCol w:w="2695"/>
        <w:gridCol w:w="2976"/>
        <w:gridCol w:w="851"/>
        <w:gridCol w:w="850"/>
        <w:gridCol w:w="2835"/>
        <w:gridCol w:w="2410"/>
        <w:gridCol w:w="1874"/>
      </w:tblGrid>
      <w:tr w:rsidR="001F5C21" w:rsidRPr="0046355E" w:rsidTr="001E410D">
        <w:tc>
          <w:tcPr>
            <w:tcW w:w="623" w:type="dxa"/>
            <w:gridSpan w:val="2"/>
            <w:vMerge w:val="restart"/>
          </w:tcPr>
          <w:p w:rsidR="001F5C21" w:rsidRPr="0046355E" w:rsidRDefault="001F5C21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№</w:t>
            </w:r>
          </w:p>
          <w:p w:rsidR="001F5C21" w:rsidRPr="0046355E" w:rsidRDefault="001F5C21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695" w:type="dxa"/>
            <w:vMerge w:val="restart"/>
          </w:tcPr>
          <w:p w:rsidR="001F5C21" w:rsidRPr="0046355E" w:rsidRDefault="001F5C21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46355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  <w:r w:rsidR="00A36FFC"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76" w:type="dxa"/>
            <w:vMerge w:val="restart"/>
          </w:tcPr>
          <w:p w:rsidR="001F5C21" w:rsidRPr="0046355E" w:rsidRDefault="001F5C21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gridSpan w:val="2"/>
          </w:tcPr>
          <w:p w:rsidR="001F5C21" w:rsidRPr="0046355E" w:rsidRDefault="001F5C21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Срок</w:t>
            </w:r>
            <w:r w:rsidR="00A36FFC" w:rsidRPr="0046355E">
              <w:rPr>
                <w:kern w:val="2"/>
                <w:sz w:val="24"/>
                <w:szCs w:val="24"/>
              </w:rPr>
              <w:t xml:space="preserve"> (годы)</w:t>
            </w:r>
          </w:p>
        </w:tc>
        <w:tc>
          <w:tcPr>
            <w:tcW w:w="2835" w:type="dxa"/>
            <w:vMerge w:val="restart"/>
          </w:tcPr>
          <w:p w:rsidR="001F5C21" w:rsidRPr="0046355E" w:rsidRDefault="001F5C21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 xml:space="preserve">Ожидаемый </w:t>
            </w:r>
            <w:r w:rsidRPr="0046355E">
              <w:rPr>
                <w:sz w:val="24"/>
                <w:szCs w:val="24"/>
              </w:rPr>
              <w:br/>
              <w:t xml:space="preserve">результат </w:t>
            </w:r>
            <w:r w:rsidRPr="0046355E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</w:tcPr>
          <w:p w:rsidR="001F5C21" w:rsidRPr="0046355E" w:rsidRDefault="001F5C21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46355E">
              <w:rPr>
                <w:sz w:val="24"/>
                <w:szCs w:val="24"/>
              </w:rPr>
              <w:t>нереали</w:t>
            </w:r>
            <w:r w:rsidRPr="0046355E">
              <w:rPr>
                <w:sz w:val="24"/>
                <w:szCs w:val="24"/>
              </w:rPr>
              <w:softHyphen/>
              <w:t>зации</w:t>
            </w:r>
            <w:proofErr w:type="spellEnd"/>
            <w:r w:rsidRPr="0046355E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74" w:type="dxa"/>
            <w:vMerge w:val="restart"/>
          </w:tcPr>
          <w:p w:rsidR="001F5C21" w:rsidRPr="0046355E" w:rsidRDefault="001F5C21" w:rsidP="00965E5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>Связь с пока</w:t>
            </w:r>
            <w:r w:rsidRPr="0046355E">
              <w:rPr>
                <w:sz w:val="24"/>
                <w:szCs w:val="24"/>
              </w:rPr>
              <w:softHyphen/>
              <w:t xml:space="preserve">зателями муниципальной программы </w:t>
            </w:r>
            <w:r w:rsidRPr="0046355E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1F5C21" w:rsidRPr="0046355E" w:rsidTr="001E410D">
        <w:tc>
          <w:tcPr>
            <w:tcW w:w="623" w:type="dxa"/>
            <w:gridSpan w:val="2"/>
            <w:vMerge/>
            <w:vAlign w:val="center"/>
          </w:tcPr>
          <w:p w:rsidR="001F5C21" w:rsidRPr="0046355E" w:rsidRDefault="001F5C21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1F5C21" w:rsidRPr="0046355E" w:rsidRDefault="001F5C21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F5C21" w:rsidRPr="0046355E" w:rsidRDefault="001F5C21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1F5C21" w:rsidRPr="0046355E" w:rsidRDefault="001F5C21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начала</w:t>
            </w:r>
          </w:p>
          <w:p w:rsidR="001F5C21" w:rsidRPr="0046355E" w:rsidRDefault="001F5C21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реали</w:t>
            </w:r>
            <w:r w:rsidRPr="0046355E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</w:tcPr>
          <w:p w:rsidR="001F5C21" w:rsidRPr="0046355E" w:rsidRDefault="001F5C21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окон</w:t>
            </w:r>
            <w:r w:rsidRPr="0046355E">
              <w:rPr>
                <w:kern w:val="2"/>
                <w:sz w:val="24"/>
                <w:szCs w:val="24"/>
              </w:rPr>
              <w:softHyphen/>
              <w:t>чания реали</w:t>
            </w:r>
            <w:r w:rsidRPr="0046355E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35" w:type="dxa"/>
            <w:vMerge/>
            <w:vAlign w:val="center"/>
          </w:tcPr>
          <w:p w:rsidR="001F5C21" w:rsidRPr="0046355E" w:rsidRDefault="001F5C21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F5C21" w:rsidRPr="0046355E" w:rsidRDefault="001F5C21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  <w:vMerge/>
            <w:vAlign w:val="center"/>
          </w:tcPr>
          <w:p w:rsidR="001F5C21" w:rsidRPr="0046355E" w:rsidRDefault="001F5C21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F5C21" w:rsidRPr="0046355E" w:rsidTr="001E410D">
        <w:tblPrEx>
          <w:jc w:val="center"/>
        </w:tblPrEx>
        <w:trPr>
          <w:tblHeader/>
          <w:jc w:val="center"/>
        </w:trPr>
        <w:tc>
          <w:tcPr>
            <w:tcW w:w="589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4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8</w:t>
            </w:r>
          </w:p>
        </w:tc>
      </w:tr>
      <w:tr w:rsidR="001F5C21" w:rsidRPr="0046355E" w:rsidTr="001E410D">
        <w:tblPrEx>
          <w:jc w:val="center"/>
        </w:tblPrEx>
        <w:trPr>
          <w:trHeight w:val="383"/>
          <w:jc w:val="center"/>
        </w:trPr>
        <w:tc>
          <w:tcPr>
            <w:tcW w:w="15114" w:type="dxa"/>
            <w:gridSpan w:val="9"/>
          </w:tcPr>
          <w:p w:rsidR="001F5C21" w:rsidRPr="0046355E" w:rsidRDefault="001F5C21" w:rsidP="004C0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I. Подпрограмма «Развитие культуры </w:t>
            </w:r>
            <w:r w:rsidR="006D28C7" w:rsidRPr="0046355E">
              <w:rPr>
                <w:rFonts w:ascii="Times New Roman" w:hAnsi="Times New Roman" w:cs="Times New Roman"/>
                <w:sz w:val="24"/>
                <w:szCs w:val="24"/>
              </w:rPr>
              <w:t>Мокрологского</w:t>
            </w: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1F5C21" w:rsidRPr="0046355E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:rsidR="001F5C21" w:rsidRPr="0046355E" w:rsidRDefault="001F5C21" w:rsidP="004C0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1. Цель подпрограммы 1 «создание условий для сохранения и восстановление объектов культурного наследия и развития культурного потенциала </w:t>
            </w:r>
            <w:r w:rsidR="006D28C7" w:rsidRPr="0046355E">
              <w:rPr>
                <w:rFonts w:ascii="Times New Roman" w:hAnsi="Times New Roman" w:cs="Times New Roman"/>
                <w:sz w:val="24"/>
                <w:szCs w:val="24"/>
              </w:rPr>
              <w:t>Мокрологского</w:t>
            </w: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F5C21" w:rsidRPr="0046355E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:rsidR="001F5C21" w:rsidRPr="0046355E" w:rsidRDefault="001F5C21" w:rsidP="00E752D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 xml:space="preserve">1.1. Задача 1 подпрограммы 1 «Создание условий для сохранения и развития культурно-исторического наследия </w:t>
            </w:r>
            <w:r w:rsidR="006D28C7" w:rsidRPr="0046355E">
              <w:rPr>
                <w:sz w:val="24"/>
                <w:szCs w:val="24"/>
              </w:rPr>
              <w:t>Мокрологского</w:t>
            </w:r>
            <w:r w:rsidRPr="0046355E"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1F5C21" w:rsidRPr="0046355E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1F5C21" w:rsidRPr="0046355E" w:rsidRDefault="001F5C21" w:rsidP="00EC2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9" w:type="dxa"/>
            <w:gridSpan w:val="2"/>
          </w:tcPr>
          <w:p w:rsidR="001F5C21" w:rsidRPr="0046355E" w:rsidRDefault="0046355E" w:rsidP="002E393E">
            <w:pPr>
              <w:widowControl w:val="0"/>
              <w:jc w:val="both"/>
              <w:rPr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 xml:space="preserve">ОМ </w:t>
            </w:r>
            <w:r w:rsidR="001F5C21" w:rsidRPr="0046355E">
              <w:rPr>
                <w:sz w:val="24"/>
                <w:szCs w:val="24"/>
              </w:rPr>
              <w:t xml:space="preserve">1.1. </w:t>
            </w:r>
          </w:p>
          <w:p w:rsidR="001F5C21" w:rsidRPr="0046355E" w:rsidRDefault="001F5C21" w:rsidP="002E393E">
            <w:pPr>
              <w:widowControl w:val="0"/>
              <w:jc w:val="both"/>
              <w:rPr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>«</w:t>
            </w:r>
            <w:r w:rsidRPr="0046355E">
              <w:rPr>
                <w:kern w:val="2"/>
                <w:sz w:val="24"/>
                <w:szCs w:val="24"/>
              </w:rPr>
              <w:t>Коли</w:t>
            </w:r>
            <w:r w:rsidRPr="0046355E">
              <w:rPr>
                <w:kern w:val="2"/>
                <w:sz w:val="24"/>
                <w:szCs w:val="24"/>
              </w:rPr>
              <w:softHyphen/>
              <w:t>чество посещений учреждений куль</w:t>
            </w:r>
            <w:r w:rsidRPr="0046355E">
              <w:rPr>
                <w:kern w:val="2"/>
                <w:sz w:val="24"/>
                <w:szCs w:val="24"/>
              </w:rPr>
              <w:softHyphen/>
              <w:t>туры (на 1000 человек населения)</w:t>
            </w:r>
          </w:p>
        </w:tc>
        <w:tc>
          <w:tcPr>
            <w:tcW w:w="2976" w:type="dxa"/>
          </w:tcPr>
          <w:p w:rsidR="001F5C21" w:rsidRPr="0046355E" w:rsidRDefault="001F5C21" w:rsidP="00463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="0046355E"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Новозарянский </w:t>
            </w: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СДК», Администрация </w:t>
            </w:r>
            <w:r w:rsidR="006D28C7" w:rsidRPr="0046355E">
              <w:rPr>
                <w:rFonts w:ascii="Times New Roman" w:hAnsi="Times New Roman" w:cs="Times New Roman"/>
                <w:sz w:val="24"/>
                <w:szCs w:val="24"/>
              </w:rPr>
              <w:t>Мокрологского</w:t>
            </w: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1F5C21" w:rsidRPr="0046355E" w:rsidRDefault="001F5C21" w:rsidP="00B910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1F5C21" w:rsidRPr="0046355E" w:rsidRDefault="001F5C21" w:rsidP="00B910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</w:tcPr>
          <w:p w:rsidR="001F5C21" w:rsidRPr="0046355E" w:rsidRDefault="001F5C21" w:rsidP="00E82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возможности для духовного развития населения, Удовлетворение потребностей населения в культурно - досуговой деятельности</w:t>
            </w:r>
          </w:p>
        </w:tc>
        <w:tc>
          <w:tcPr>
            <w:tcW w:w="2410" w:type="dxa"/>
          </w:tcPr>
          <w:p w:rsidR="001F5C21" w:rsidRPr="0046355E" w:rsidRDefault="001F5C21" w:rsidP="00E82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населения к возможностям принимать участие в культурно- досуговой деятельности</w:t>
            </w:r>
          </w:p>
        </w:tc>
        <w:tc>
          <w:tcPr>
            <w:tcW w:w="1874" w:type="dxa"/>
          </w:tcPr>
          <w:p w:rsidR="001F5C21" w:rsidRPr="0046355E" w:rsidRDefault="001F5C21" w:rsidP="00EC2A53">
            <w:pPr>
              <w:widowControl w:val="0"/>
              <w:jc w:val="center"/>
              <w:rPr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>1.1</w:t>
            </w:r>
          </w:p>
        </w:tc>
      </w:tr>
      <w:tr w:rsidR="001F5C21" w:rsidRPr="0046355E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1F5C21" w:rsidRPr="0046355E" w:rsidRDefault="001F5C21" w:rsidP="00EC2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  <w:gridSpan w:val="2"/>
          </w:tcPr>
          <w:p w:rsidR="001F5C21" w:rsidRPr="0046355E" w:rsidRDefault="001F5C21" w:rsidP="002E393E">
            <w:pPr>
              <w:widowControl w:val="0"/>
              <w:jc w:val="both"/>
              <w:rPr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>О</w:t>
            </w:r>
            <w:r w:rsidR="0046355E" w:rsidRPr="0046355E">
              <w:rPr>
                <w:sz w:val="24"/>
                <w:szCs w:val="24"/>
              </w:rPr>
              <w:t xml:space="preserve">М </w:t>
            </w:r>
            <w:r w:rsidRPr="0046355E">
              <w:rPr>
                <w:sz w:val="24"/>
                <w:szCs w:val="24"/>
              </w:rPr>
              <w:t>1.2.</w:t>
            </w:r>
          </w:p>
          <w:p w:rsidR="001F5C21" w:rsidRPr="0046355E" w:rsidRDefault="0046355E" w:rsidP="002E393E">
            <w:pPr>
              <w:widowControl w:val="0"/>
              <w:jc w:val="both"/>
              <w:rPr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>увеличение</w:t>
            </w:r>
            <w:r w:rsidR="001F5C21" w:rsidRPr="0046355E">
              <w:rPr>
                <w:sz w:val="24"/>
                <w:szCs w:val="24"/>
              </w:rPr>
              <w:t xml:space="preserve"> численности жителей поселка участвующих в  культурно-досуговых мероприятий</w:t>
            </w:r>
          </w:p>
        </w:tc>
        <w:tc>
          <w:tcPr>
            <w:tcW w:w="2976" w:type="dxa"/>
          </w:tcPr>
          <w:p w:rsidR="001F5C21" w:rsidRPr="0046355E" w:rsidRDefault="001F5C21" w:rsidP="00463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="0046355E" w:rsidRPr="0046355E">
              <w:rPr>
                <w:rFonts w:ascii="Times New Roman" w:hAnsi="Times New Roman" w:cs="Times New Roman"/>
                <w:sz w:val="24"/>
                <w:szCs w:val="24"/>
              </w:rPr>
              <w:t>Новозарянский</w:t>
            </w: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 СДК», Администрация </w:t>
            </w:r>
            <w:r w:rsidR="006D28C7" w:rsidRPr="0046355E">
              <w:rPr>
                <w:rFonts w:ascii="Times New Roman" w:hAnsi="Times New Roman" w:cs="Times New Roman"/>
                <w:sz w:val="24"/>
                <w:szCs w:val="24"/>
              </w:rPr>
              <w:t>Мокрологского</w:t>
            </w: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1F5C21" w:rsidRPr="0046355E" w:rsidRDefault="001F5C21" w:rsidP="00B910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1F5C21" w:rsidRPr="0046355E" w:rsidRDefault="001F5C21" w:rsidP="00B910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</w:tcPr>
          <w:p w:rsidR="001F5C21" w:rsidRPr="0046355E" w:rsidRDefault="001F5C21" w:rsidP="00EC2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возможности для духовного развития населения, Удовлетворение потребностей населения в культурно - досуговой деятельности</w:t>
            </w:r>
          </w:p>
        </w:tc>
        <w:tc>
          <w:tcPr>
            <w:tcW w:w="2410" w:type="dxa"/>
          </w:tcPr>
          <w:p w:rsidR="001F5C21" w:rsidRPr="0046355E" w:rsidRDefault="001F5C21" w:rsidP="00EC2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населения к возможностям принимать участие в культурно- досуговой деятельности</w:t>
            </w:r>
          </w:p>
          <w:p w:rsidR="001F5C21" w:rsidRPr="0046355E" w:rsidRDefault="001F5C21" w:rsidP="00EC2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5C21" w:rsidRPr="0046355E" w:rsidRDefault="001F5C21" w:rsidP="00EC2A53">
            <w:pPr>
              <w:widowControl w:val="0"/>
              <w:jc w:val="center"/>
              <w:rPr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>2.1</w:t>
            </w:r>
          </w:p>
        </w:tc>
      </w:tr>
      <w:tr w:rsidR="001F5C21" w:rsidRPr="0046355E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1F5C21" w:rsidRPr="0046355E" w:rsidRDefault="001F5C21" w:rsidP="00EC2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9" w:type="dxa"/>
            <w:gridSpan w:val="2"/>
          </w:tcPr>
          <w:p w:rsidR="001F5C21" w:rsidRPr="0046355E" w:rsidRDefault="001F5C21" w:rsidP="00EC2A53">
            <w:pPr>
              <w:widowControl w:val="0"/>
              <w:jc w:val="both"/>
              <w:rPr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>О</w:t>
            </w:r>
            <w:r w:rsidR="0046355E" w:rsidRPr="0046355E">
              <w:rPr>
                <w:sz w:val="24"/>
                <w:szCs w:val="24"/>
              </w:rPr>
              <w:t xml:space="preserve">М </w:t>
            </w:r>
            <w:r w:rsidRPr="0046355E">
              <w:rPr>
                <w:sz w:val="24"/>
                <w:szCs w:val="24"/>
              </w:rPr>
              <w:t>1.</w:t>
            </w:r>
            <w:r w:rsidR="0046355E" w:rsidRPr="0046355E">
              <w:rPr>
                <w:sz w:val="24"/>
                <w:szCs w:val="24"/>
              </w:rPr>
              <w:t>3.</w:t>
            </w:r>
          </w:p>
          <w:p w:rsidR="001F5C21" w:rsidRPr="0046355E" w:rsidRDefault="001F5C21" w:rsidP="00EC2A53">
            <w:pPr>
              <w:widowControl w:val="0"/>
              <w:jc w:val="both"/>
              <w:rPr>
                <w:sz w:val="24"/>
                <w:szCs w:val="24"/>
              </w:rPr>
            </w:pPr>
            <w:r w:rsidRPr="0046355E">
              <w:rPr>
                <w:rFonts w:ascii="Times New Roman CYR" w:hAnsi="Times New Roman CYR" w:cs="Times New Roman CYR"/>
                <w:sz w:val="24"/>
                <w:szCs w:val="24"/>
              </w:rPr>
              <w:t>Обеспечение разнообразия и доступности культурных услуг и создания условий для творческой самореализации населения</w:t>
            </w:r>
          </w:p>
        </w:tc>
        <w:tc>
          <w:tcPr>
            <w:tcW w:w="2976" w:type="dxa"/>
          </w:tcPr>
          <w:p w:rsidR="001F5C21" w:rsidRPr="0046355E" w:rsidRDefault="001F5C21" w:rsidP="00463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="0046355E" w:rsidRPr="0046355E">
              <w:rPr>
                <w:rFonts w:ascii="Times New Roman" w:hAnsi="Times New Roman" w:cs="Times New Roman"/>
                <w:sz w:val="24"/>
                <w:szCs w:val="24"/>
              </w:rPr>
              <w:t>Новозарянский</w:t>
            </w: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 СДК», Администрация </w:t>
            </w:r>
            <w:r w:rsidR="006D28C7" w:rsidRPr="0046355E">
              <w:rPr>
                <w:rFonts w:ascii="Times New Roman" w:hAnsi="Times New Roman" w:cs="Times New Roman"/>
                <w:sz w:val="24"/>
                <w:szCs w:val="24"/>
              </w:rPr>
              <w:t>Мокрологского</w:t>
            </w: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1F5C21" w:rsidRPr="0046355E" w:rsidRDefault="001F5C21" w:rsidP="004C0F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1F5C21" w:rsidRPr="0046355E" w:rsidRDefault="001F5C21" w:rsidP="00B910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</w:tcPr>
          <w:p w:rsidR="001F5C21" w:rsidRPr="0046355E" w:rsidRDefault="001F5C21" w:rsidP="00BF2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надлежащего состояние памятников на территории </w:t>
            </w:r>
            <w:r w:rsidR="006D28C7" w:rsidRPr="0046355E">
              <w:rPr>
                <w:rFonts w:ascii="Times New Roman" w:hAnsi="Times New Roman" w:cs="Times New Roman"/>
                <w:sz w:val="24"/>
                <w:szCs w:val="24"/>
              </w:rPr>
              <w:t>Мокрологского</w:t>
            </w: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1F5C21" w:rsidRPr="0046355E" w:rsidRDefault="001F5C21" w:rsidP="00463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состояния памятников на территории </w:t>
            </w:r>
            <w:r w:rsidR="0046355E" w:rsidRPr="0046355E">
              <w:rPr>
                <w:rFonts w:ascii="Times New Roman" w:hAnsi="Times New Roman" w:cs="Times New Roman"/>
                <w:sz w:val="24"/>
                <w:szCs w:val="24"/>
              </w:rPr>
              <w:t>Мокрологского</w:t>
            </w: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74" w:type="dxa"/>
          </w:tcPr>
          <w:p w:rsidR="001F5C21" w:rsidRPr="0046355E" w:rsidRDefault="001F5C21" w:rsidP="00EC2A53">
            <w:pPr>
              <w:widowControl w:val="0"/>
              <w:jc w:val="center"/>
              <w:rPr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>3.1</w:t>
            </w:r>
          </w:p>
        </w:tc>
      </w:tr>
      <w:tr w:rsidR="001F5C21" w:rsidRPr="0046355E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1F5C21" w:rsidRPr="0046355E" w:rsidRDefault="001F5C21" w:rsidP="00EC2A53">
            <w:pPr>
              <w:pStyle w:val="affffff9"/>
              <w:jc w:val="center"/>
              <w:rPr>
                <w:rFonts w:ascii="Times New Roman" w:hAnsi="Times New Roman" w:cs="Times New Roman"/>
              </w:rPr>
            </w:pPr>
            <w:r w:rsidRPr="004635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  <w:gridSpan w:val="2"/>
          </w:tcPr>
          <w:p w:rsidR="0046355E" w:rsidRPr="0046355E" w:rsidRDefault="0046355E" w:rsidP="0046355E">
            <w:pPr>
              <w:widowControl w:val="0"/>
              <w:jc w:val="both"/>
              <w:rPr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>ОМ 1.4.</w:t>
            </w:r>
          </w:p>
          <w:p w:rsidR="001F5C21" w:rsidRPr="0046355E" w:rsidRDefault="001F5C21" w:rsidP="002E393E">
            <w:pPr>
              <w:widowControl w:val="0"/>
              <w:jc w:val="both"/>
              <w:rPr>
                <w:sz w:val="24"/>
                <w:szCs w:val="24"/>
              </w:rPr>
            </w:pPr>
            <w:r w:rsidRPr="0046355E">
              <w:rPr>
                <w:rFonts w:ascii="Times New Roman CYR" w:hAnsi="Times New Roman CYR" w:cs="Times New Roman CYR"/>
                <w:sz w:val="24"/>
                <w:szCs w:val="24"/>
              </w:rPr>
              <w:t>Повышение оплаты труда муниципальных учреждений культуры Октябрьского района Ростовской области</w:t>
            </w:r>
          </w:p>
        </w:tc>
        <w:tc>
          <w:tcPr>
            <w:tcW w:w="2976" w:type="dxa"/>
          </w:tcPr>
          <w:p w:rsidR="001F5C21" w:rsidRPr="0046355E" w:rsidRDefault="001F5C21" w:rsidP="0046355E">
            <w:pPr>
              <w:pStyle w:val="affffff9"/>
              <w:rPr>
                <w:rFonts w:ascii="Times New Roman" w:hAnsi="Times New Roman" w:cs="Times New Roman"/>
              </w:rPr>
            </w:pPr>
            <w:r w:rsidRPr="0046355E">
              <w:rPr>
                <w:rFonts w:ascii="Times New Roman" w:hAnsi="Times New Roman" w:cs="Times New Roman"/>
              </w:rPr>
              <w:t>МУК «</w:t>
            </w:r>
            <w:r w:rsidR="0046355E" w:rsidRPr="0046355E">
              <w:rPr>
                <w:rFonts w:ascii="Times New Roman" w:hAnsi="Times New Roman" w:cs="Times New Roman"/>
              </w:rPr>
              <w:t>Новозарянский</w:t>
            </w:r>
            <w:r w:rsidRPr="0046355E">
              <w:rPr>
                <w:rFonts w:ascii="Times New Roman" w:hAnsi="Times New Roman" w:cs="Times New Roman"/>
              </w:rPr>
              <w:t xml:space="preserve"> СДК», Администрация </w:t>
            </w:r>
            <w:r w:rsidR="006D28C7" w:rsidRPr="0046355E">
              <w:rPr>
                <w:rFonts w:ascii="Times New Roman" w:hAnsi="Times New Roman" w:cs="Times New Roman"/>
              </w:rPr>
              <w:t>Мокрологского</w:t>
            </w:r>
            <w:r w:rsidRPr="0046355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1F5C21" w:rsidRPr="0046355E" w:rsidRDefault="001F5C21" w:rsidP="001E41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1F5C21" w:rsidRPr="0046355E" w:rsidRDefault="001F5C21" w:rsidP="001E41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</w:tcPr>
          <w:p w:rsidR="001F5C21" w:rsidRPr="0046355E" w:rsidRDefault="001F5C21" w:rsidP="00E824D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Выполнение Указов Президента РФ</w:t>
            </w:r>
          </w:p>
        </w:tc>
        <w:tc>
          <w:tcPr>
            <w:tcW w:w="2410" w:type="dxa"/>
          </w:tcPr>
          <w:p w:rsidR="001F5C21" w:rsidRPr="0046355E" w:rsidRDefault="001F5C21" w:rsidP="00E824D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Нарушение прав работников культуры</w:t>
            </w:r>
          </w:p>
        </w:tc>
        <w:tc>
          <w:tcPr>
            <w:tcW w:w="1874" w:type="dxa"/>
          </w:tcPr>
          <w:p w:rsidR="001F5C21" w:rsidRPr="0046355E" w:rsidRDefault="001F5C21" w:rsidP="00EC2A53">
            <w:pPr>
              <w:widowControl w:val="0"/>
              <w:jc w:val="center"/>
              <w:rPr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>3.1</w:t>
            </w:r>
          </w:p>
        </w:tc>
      </w:tr>
      <w:tr w:rsidR="001F5C21" w:rsidRPr="0046355E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1F5C21" w:rsidRPr="0046355E" w:rsidRDefault="001F5C21" w:rsidP="00EC2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  <w:gridSpan w:val="2"/>
          </w:tcPr>
          <w:p w:rsidR="0046355E" w:rsidRPr="0046355E" w:rsidRDefault="0046355E" w:rsidP="0046355E">
            <w:pPr>
              <w:widowControl w:val="0"/>
              <w:jc w:val="both"/>
              <w:rPr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>ОМ 1.5.</w:t>
            </w:r>
          </w:p>
          <w:p w:rsidR="001F5C21" w:rsidRPr="0046355E" w:rsidRDefault="001F5C21" w:rsidP="00BF26C7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46355E">
              <w:rPr>
                <w:rFonts w:ascii="Times New Roman CYR" w:hAnsi="Times New Roman CYR" w:cs="Times New Roman CYR"/>
                <w:sz w:val="24"/>
                <w:szCs w:val="24"/>
              </w:rPr>
              <w:t xml:space="preserve">Субсидия на </w:t>
            </w:r>
            <w:proofErr w:type="spellStart"/>
            <w:r w:rsidRPr="0046355E">
              <w:rPr>
                <w:rFonts w:ascii="Times New Roman CYR" w:hAnsi="Times New Roman CYR" w:cs="Times New Roman CYR"/>
                <w:sz w:val="24"/>
                <w:szCs w:val="24"/>
              </w:rPr>
              <w:t>софинансирование</w:t>
            </w:r>
            <w:proofErr w:type="spellEnd"/>
            <w:r w:rsidRPr="0046355E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повышения заработной платы муниципальных учреждений культуры </w:t>
            </w:r>
            <w:r w:rsidR="006D28C7" w:rsidRPr="0046355E">
              <w:rPr>
                <w:rFonts w:ascii="Times New Roman CYR" w:hAnsi="Times New Roman CYR" w:cs="Times New Roman CYR"/>
                <w:sz w:val="24"/>
                <w:szCs w:val="24"/>
              </w:rPr>
              <w:t>Мокрологского</w:t>
            </w:r>
            <w:r w:rsidRPr="0046355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</w:tcPr>
          <w:p w:rsidR="001F5C21" w:rsidRPr="0046355E" w:rsidRDefault="001F5C21" w:rsidP="00463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="0046355E" w:rsidRPr="0046355E">
              <w:rPr>
                <w:rFonts w:ascii="Times New Roman" w:hAnsi="Times New Roman" w:cs="Times New Roman"/>
                <w:sz w:val="24"/>
                <w:szCs w:val="24"/>
              </w:rPr>
              <w:t>Новозарянский</w:t>
            </w: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 СДК», Администрация </w:t>
            </w:r>
            <w:r w:rsidR="006D28C7" w:rsidRPr="0046355E">
              <w:rPr>
                <w:rFonts w:ascii="Times New Roman" w:hAnsi="Times New Roman" w:cs="Times New Roman"/>
                <w:sz w:val="24"/>
                <w:szCs w:val="24"/>
              </w:rPr>
              <w:t>Мокрологского</w:t>
            </w: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1F5C21" w:rsidRPr="0046355E" w:rsidRDefault="001F5C21" w:rsidP="00D1764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1F5C21" w:rsidRPr="0046355E" w:rsidRDefault="001F5C21" w:rsidP="00D1764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</w:tcPr>
          <w:p w:rsidR="001F5C21" w:rsidRPr="0046355E" w:rsidRDefault="001F5C21" w:rsidP="00E824D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Выполнение Указов Президента РФ</w:t>
            </w:r>
          </w:p>
        </w:tc>
        <w:tc>
          <w:tcPr>
            <w:tcW w:w="2410" w:type="dxa"/>
          </w:tcPr>
          <w:p w:rsidR="001F5C21" w:rsidRPr="0046355E" w:rsidRDefault="001F5C21" w:rsidP="00E824D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Нарушение прав работников культуры</w:t>
            </w:r>
          </w:p>
        </w:tc>
        <w:tc>
          <w:tcPr>
            <w:tcW w:w="1874" w:type="dxa"/>
          </w:tcPr>
          <w:p w:rsidR="001F5C21" w:rsidRPr="0046355E" w:rsidRDefault="001F5C21" w:rsidP="00EC2A53">
            <w:pPr>
              <w:widowControl w:val="0"/>
              <w:jc w:val="center"/>
              <w:rPr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>3.1</w:t>
            </w:r>
          </w:p>
        </w:tc>
      </w:tr>
      <w:tr w:rsidR="001F5C21" w:rsidRPr="0046355E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1F5C21" w:rsidRPr="0046355E" w:rsidRDefault="001F5C21" w:rsidP="00EC2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  <w:gridSpan w:val="2"/>
          </w:tcPr>
          <w:p w:rsidR="0046355E" w:rsidRPr="0046355E" w:rsidRDefault="0046355E" w:rsidP="0046355E">
            <w:pPr>
              <w:widowControl w:val="0"/>
              <w:jc w:val="both"/>
              <w:rPr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>ОМ 1.6.</w:t>
            </w:r>
          </w:p>
          <w:p w:rsidR="001F5C21" w:rsidRPr="0046355E" w:rsidRDefault="001F5C21" w:rsidP="00760B9C">
            <w:pPr>
              <w:widowControl w:val="0"/>
              <w:rPr>
                <w:sz w:val="24"/>
                <w:szCs w:val="24"/>
              </w:rPr>
            </w:pPr>
            <w:r w:rsidRPr="0046355E">
              <w:rPr>
                <w:rFonts w:ascii="Times New Roman CYR" w:hAnsi="Times New Roman CYR" w:cs="Times New Roman CYR"/>
                <w:sz w:val="24"/>
                <w:szCs w:val="24"/>
              </w:rPr>
              <w:t>Адаптация приоритетных объектов социальной инфраструктуры</w:t>
            </w:r>
          </w:p>
        </w:tc>
        <w:tc>
          <w:tcPr>
            <w:tcW w:w="2976" w:type="dxa"/>
          </w:tcPr>
          <w:p w:rsidR="001F5C21" w:rsidRPr="0046355E" w:rsidRDefault="001F5C21" w:rsidP="00463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="0046355E" w:rsidRPr="0046355E">
              <w:rPr>
                <w:rFonts w:ascii="Times New Roman" w:hAnsi="Times New Roman" w:cs="Times New Roman"/>
                <w:sz w:val="24"/>
                <w:szCs w:val="24"/>
              </w:rPr>
              <w:t>Новозарянский</w:t>
            </w: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 СДК», Администрация </w:t>
            </w:r>
            <w:r w:rsidR="006D28C7" w:rsidRPr="0046355E">
              <w:rPr>
                <w:rFonts w:ascii="Times New Roman" w:hAnsi="Times New Roman" w:cs="Times New Roman"/>
                <w:sz w:val="24"/>
                <w:szCs w:val="24"/>
              </w:rPr>
              <w:t>Мокрологского</w:t>
            </w: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1F5C21" w:rsidRPr="0046355E" w:rsidRDefault="001F5C21" w:rsidP="00E824D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1F5C21" w:rsidRPr="0046355E" w:rsidRDefault="001F5C21" w:rsidP="00E824D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</w:tcPr>
          <w:p w:rsidR="001F5C21" w:rsidRPr="0046355E" w:rsidRDefault="001F5C21" w:rsidP="0046355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Мероприятия по адаптации муниципальных объектов социальной направленности для инвалидов и других маломобильных групп населения.</w:t>
            </w:r>
          </w:p>
        </w:tc>
        <w:tc>
          <w:tcPr>
            <w:tcW w:w="2410" w:type="dxa"/>
          </w:tcPr>
          <w:p w:rsidR="001F5C21" w:rsidRPr="0046355E" w:rsidRDefault="001F5C21" w:rsidP="00D17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Нарушение прав инвалидов и других маломобильных групп населения</w:t>
            </w:r>
          </w:p>
        </w:tc>
        <w:tc>
          <w:tcPr>
            <w:tcW w:w="1874" w:type="dxa"/>
          </w:tcPr>
          <w:p w:rsidR="001F5C21" w:rsidRPr="0046355E" w:rsidRDefault="001F5C21" w:rsidP="00EC2A53">
            <w:pPr>
              <w:widowControl w:val="0"/>
              <w:jc w:val="center"/>
              <w:rPr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>3.1</w:t>
            </w:r>
          </w:p>
        </w:tc>
      </w:tr>
      <w:tr w:rsidR="00891BC0" w:rsidRPr="0046355E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891BC0" w:rsidRPr="0046355E" w:rsidRDefault="00891BC0" w:rsidP="00EC2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9" w:type="dxa"/>
            <w:gridSpan w:val="2"/>
          </w:tcPr>
          <w:p w:rsidR="00891BC0" w:rsidRPr="003D49B2" w:rsidRDefault="00891BC0" w:rsidP="003D49B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1.7</w:t>
            </w:r>
            <w:r w:rsidRPr="003D49B2">
              <w:rPr>
                <w:sz w:val="24"/>
                <w:szCs w:val="24"/>
              </w:rPr>
              <w:t>.</w:t>
            </w:r>
          </w:p>
          <w:p w:rsidR="00891BC0" w:rsidRPr="0046355E" w:rsidRDefault="00891BC0" w:rsidP="0046355E">
            <w:pPr>
              <w:widowControl w:val="0"/>
              <w:jc w:val="both"/>
              <w:rPr>
                <w:sz w:val="24"/>
                <w:szCs w:val="24"/>
              </w:rPr>
            </w:pPr>
            <w:r w:rsidRPr="003D49B2">
              <w:rPr>
                <w:sz w:val="24"/>
                <w:szCs w:val="24"/>
              </w:rPr>
              <w:t xml:space="preserve">Расходы на изготовление эскиза и разработку сметной документации </w:t>
            </w:r>
            <w:r w:rsidRPr="003D49B2">
              <w:rPr>
                <w:sz w:val="24"/>
                <w:szCs w:val="24"/>
              </w:rPr>
              <w:lastRenderedPageBreak/>
              <w:t>на капитальный ремонт Памятника воинам Великой Отечественной войны, расположенного по адресу: Ростовская область Октябрьский район х. Маркин, пер. Клубный</w:t>
            </w:r>
          </w:p>
        </w:tc>
        <w:tc>
          <w:tcPr>
            <w:tcW w:w="2976" w:type="dxa"/>
          </w:tcPr>
          <w:p w:rsidR="00891BC0" w:rsidRPr="0046355E" w:rsidRDefault="00891BC0" w:rsidP="00740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«Новозарянский СДК», Администрация Мокрологского сельского поселения</w:t>
            </w:r>
          </w:p>
        </w:tc>
        <w:tc>
          <w:tcPr>
            <w:tcW w:w="851" w:type="dxa"/>
          </w:tcPr>
          <w:p w:rsidR="00891BC0" w:rsidRPr="0046355E" w:rsidRDefault="00891BC0" w:rsidP="007408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91BC0" w:rsidRPr="0046355E" w:rsidRDefault="00891BC0" w:rsidP="007408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</w:tcPr>
          <w:p w:rsidR="00891BC0" w:rsidRPr="0046355E" w:rsidRDefault="00891BC0" w:rsidP="00740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надлежащего состояние памятников на территории </w:t>
            </w:r>
            <w:r w:rsidRPr="0046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Мокрологского сельского поселения</w:t>
            </w:r>
          </w:p>
        </w:tc>
        <w:tc>
          <w:tcPr>
            <w:tcW w:w="2410" w:type="dxa"/>
          </w:tcPr>
          <w:p w:rsidR="00891BC0" w:rsidRPr="0046355E" w:rsidRDefault="00891BC0" w:rsidP="00740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Ухудшение состояния памятников на территории Мокрологского </w:t>
            </w:r>
            <w:r w:rsidRPr="0046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74" w:type="dxa"/>
          </w:tcPr>
          <w:p w:rsidR="00891BC0" w:rsidRPr="0046355E" w:rsidRDefault="00891BC0" w:rsidP="00EC2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</w:tr>
      <w:tr w:rsidR="00891BC0" w:rsidRPr="0046355E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891BC0" w:rsidRDefault="00891BC0" w:rsidP="00EC2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9" w:type="dxa"/>
            <w:gridSpan w:val="2"/>
          </w:tcPr>
          <w:p w:rsidR="00891BC0" w:rsidRPr="00891BC0" w:rsidRDefault="00891BC0" w:rsidP="00891BC0">
            <w:pPr>
              <w:widowControl w:val="0"/>
              <w:jc w:val="both"/>
              <w:rPr>
                <w:sz w:val="24"/>
                <w:szCs w:val="24"/>
              </w:rPr>
            </w:pPr>
            <w:r w:rsidRPr="00891BC0">
              <w:rPr>
                <w:sz w:val="24"/>
                <w:szCs w:val="24"/>
              </w:rPr>
              <w:t>ОМ 1.</w:t>
            </w:r>
            <w:r>
              <w:rPr>
                <w:sz w:val="24"/>
                <w:szCs w:val="24"/>
              </w:rPr>
              <w:t>8</w:t>
            </w:r>
            <w:r w:rsidRPr="00891BC0">
              <w:rPr>
                <w:sz w:val="24"/>
                <w:szCs w:val="24"/>
              </w:rPr>
              <w:t>.</w:t>
            </w:r>
          </w:p>
          <w:p w:rsidR="00891BC0" w:rsidRPr="00891BC0" w:rsidRDefault="00891BC0" w:rsidP="00891BC0">
            <w:pPr>
              <w:widowControl w:val="0"/>
              <w:jc w:val="both"/>
              <w:rPr>
                <w:sz w:val="24"/>
                <w:szCs w:val="24"/>
              </w:rPr>
            </w:pPr>
            <w:r w:rsidRPr="00891BC0">
              <w:rPr>
                <w:sz w:val="24"/>
                <w:szCs w:val="24"/>
              </w:rPr>
              <w:t>Капитальный ремонт объекта: «Сметная документация на выполнение мероприятий по созданию архитектурной доступности маломобильных групп населения в рамках реализации государственной программы «Доступная среда»</w:t>
            </w:r>
          </w:p>
          <w:p w:rsidR="00891BC0" w:rsidRPr="00891BC0" w:rsidRDefault="00891BC0" w:rsidP="00891BC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91BC0" w:rsidRDefault="00891BC0" w:rsidP="003D49B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91BC0" w:rsidRPr="0046355E" w:rsidRDefault="00891BC0" w:rsidP="00740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>МУК «Новозарянский СДК», Администрация Мокрологского сельского поселения</w:t>
            </w:r>
          </w:p>
        </w:tc>
        <w:tc>
          <w:tcPr>
            <w:tcW w:w="851" w:type="dxa"/>
          </w:tcPr>
          <w:p w:rsidR="00891BC0" w:rsidRPr="0046355E" w:rsidRDefault="00891BC0" w:rsidP="007408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91BC0" w:rsidRPr="0046355E" w:rsidRDefault="00891BC0" w:rsidP="007408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</w:tcPr>
          <w:p w:rsidR="00891BC0" w:rsidRPr="0046355E" w:rsidRDefault="00891BC0" w:rsidP="007408A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Мероприятия по адаптации муниципальных объектов социальной направленности для инвалидов и других маломобильных групп населения.</w:t>
            </w:r>
          </w:p>
        </w:tc>
        <w:tc>
          <w:tcPr>
            <w:tcW w:w="2410" w:type="dxa"/>
          </w:tcPr>
          <w:p w:rsidR="00891BC0" w:rsidRPr="0046355E" w:rsidRDefault="00891BC0" w:rsidP="00740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Нарушение прав инвалидов и других маломобильных групп населения</w:t>
            </w:r>
          </w:p>
        </w:tc>
        <w:tc>
          <w:tcPr>
            <w:tcW w:w="1874" w:type="dxa"/>
          </w:tcPr>
          <w:p w:rsidR="00891BC0" w:rsidRDefault="00891BC0" w:rsidP="00EC2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914F26" w:rsidRPr="0046355E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914F26" w:rsidRPr="0046355E" w:rsidRDefault="00914F26" w:rsidP="001471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9" w:type="dxa"/>
            <w:gridSpan w:val="2"/>
          </w:tcPr>
          <w:p w:rsidR="00914F26" w:rsidRPr="003D49B2" w:rsidRDefault="00914F26" w:rsidP="001471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1.9</w:t>
            </w:r>
            <w:r w:rsidRPr="003D49B2">
              <w:rPr>
                <w:sz w:val="24"/>
                <w:szCs w:val="24"/>
              </w:rPr>
              <w:t>.</w:t>
            </w:r>
          </w:p>
          <w:p w:rsidR="00914F26" w:rsidRPr="0046355E" w:rsidRDefault="00914F26" w:rsidP="00914F26">
            <w:pPr>
              <w:widowControl w:val="0"/>
              <w:jc w:val="both"/>
              <w:rPr>
                <w:sz w:val="24"/>
                <w:szCs w:val="24"/>
              </w:rPr>
            </w:pPr>
            <w:r w:rsidRPr="00914F26">
              <w:rPr>
                <w:sz w:val="24"/>
                <w:szCs w:val="24"/>
              </w:rPr>
              <w:t xml:space="preserve">Расходы, связанные с реализацией федеральной целевой программы "Увековечение памяти погибших при защите Отечества на 2019-2024 годы" </w:t>
            </w:r>
          </w:p>
        </w:tc>
        <w:tc>
          <w:tcPr>
            <w:tcW w:w="2976" w:type="dxa"/>
          </w:tcPr>
          <w:p w:rsidR="00914F26" w:rsidRPr="0046355E" w:rsidRDefault="00914F26" w:rsidP="001471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>МУК «Новозарянский СДК», Администрация Мокрологского сельского поселения</w:t>
            </w:r>
          </w:p>
        </w:tc>
        <w:tc>
          <w:tcPr>
            <w:tcW w:w="851" w:type="dxa"/>
          </w:tcPr>
          <w:p w:rsidR="00914F26" w:rsidRPr="0046355E" w:rsidRDefault="00914F26" w:rsidP="001471A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914F26" w:rsidRPr="0046355E" w:rsidRDefault="00914F26" w:rsidP="001471A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</w:tcPr>
          <w:p w:rsidR="00914F26" w:rsidRPr="0046355E" w:rsidRDefault="00914F26" w:rsidP="001471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состояние памятников на территории Мокрологского сельского поселения</w:t>
            </w:r>
          </w:p>
        </w:tc>
        <w:tc>
          <w:tcPr>
            <w:tcW w:w="2410" w:type="dxa"/>
          </w:tcPr>
          <w:p w:rsidR="00914F26" w:rsidRPr="0046355E" w:rsidRDefault="00914F26" w:rsidP="001471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памятников на территории Мокрологского поселения</w:t>
            </w:r>
          </w:p>
        </w:tc>
        <w:tc>
          <w:tcPr>
            <w:tcW w:w="1874" w:type="dxa"/>
          </w:tcPr>
          <w:p w:rsidR="00914F26" w:rsidRDefault="00914F26" w:rsidP="00EC2A5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F5C21" w:rsidRPr="0046355E" w:rsidRDefault="001F5C21">
      <w:pPr>
        <w:rPr>
          <w:sz w:val="24"/>
          <w:szCs w:val="24"/>
        </w:rPr>
      </w:pPr>
    </w:p>
    <w:p w:rsidR="001F5C21" w:rsidRPr="0046355E" w:rsidRDefault="001F5C21" w:rsidP="0046355E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right"/>
        <w:rPr>
          <w:kern w:val="2"/>
          <w:sz w:val="24"/>
          <w:szCs w:val="24"/>
          <w:lang w:eastAsia="en-US"/>
        </w:rPr>
      </w:pPr>
      <w:r w:rsidRPr="0046355E">
        <w:rPr>
          <w:kern w:val="2"/>
          <w:sz w:val="24"/>
          <w:szCs w:val="24"/>
          <w:lang w:eastAsia="en-US"/>
        </w:rPr>
        <w:lastRenderedPageBreak/>
        <w:t>Приложение № 3</w:t>
      </w:r>
    </w:p>
    <w:p w:rsidR="001F5C21" w:rsidRPr="0046355E" w:rsidRDefault="001F5C21" w:rsidP="0046355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46355E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к муниципальной программе </w:t>
      </w:r>
      <w:r w:rsidR="006D28C7" w:rsidRPr="0046355E">
        <w:rPr>
          <w:kern w:val="2"/>
          <w:sz w:val="24"/>
          <w:szCs w:val="24"/>
        </w:rPr>
        <w:t>Мокрологского</w:t>
      </w:r>
    </w:p>
    <w:p w:rsidR="001F5C21" w:rsidRPr="0046355E" w:rsidRDefault="001F5C21" w:rsidP="0046355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46355E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сельского поселения Октябрьского района</w:t>
      </w:r>
    </w:p>
    <w:p w:rsidR="001F5C21" w:rsidRPr="0046355E" w:rsidRDefault="001F5C21" w:rsidP="0046355E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46355E">
        <w:rPr>
          <w:kern w:val="2"/>
          <w:sz w:val="24"/>
          <w:szCs w:val="24"/>
        </w:rPr>
        <w:t>«Развитие культуры»</w:t>
      </w:r>
    </w:p>
    <w:p w:rsidR="001F5C21" w:rsidRPr="0046355E" w:rsidRDefault="001F5C21" w:rsidP="00F36DF9">
      <w:pPr>
        <w:autoSpaceDE w:val="0"/>
        <w:autoSpaceDN w:val="0"/>
        <w:adjustRightInd w:val="0"/>
        <w:jc w:val="center"/>
        <w:outlineLvl w:val="1"/>
        <w:rPr>
          <w:kern w:val="2"/>
          <w:sz w:val="24"/>
          <w:szCs w:val="24"/>
          <w:lang w:eastAsia="en-US"/>
        </w:rPr>
      </w:pPr>
      <w:r w:rsidRPr="0046355E">
        <w:rPr>
          <w:kern w:val="2"/>
          <w:sz w:val="24"/>
          <w:szCs w:val="24"/>
          <w:lang w:eastAsia="en-US"/>
        </w:rPr>
        <w:t xml:space="preserve">РАСХОДЫ </w:t>
      </w:r>
    </w:p>
    <w:p w:rsidR="001F5C21" w:rsidRPr="0046355E" w:rsidRDefault="001F5C21" w:rsidP="00F36DF9">
      <w:pPr>
        <w:autoSpaceDE w:val="0"/>
        <w:autoSpaceDN w:val="0"/>
        <w:adjustRightInd w:val="0"/>
        <w:jc w:val="center"/>
        <w:outlineLvl w:val="1"/>
        <w:rPr>
          <w:kern w:val="2"/>
          <w:sz w:val="24"/>
          <w:szCs w:val="24"/>
          <w:lang w:eastAsia="en-US"/>
        </w:rPr>
      </w:pPr>
      <w:r w:rsidRPr="0046355E">
        <w:rPr>
          <w:kern w:val="2"/>
          <w:sz w:val="24"/>
          <w:szCs w:val="24"/>
        </w:rPr>
        <w:t xml:space="preserve"> на реализацию муниципальной программы </w:t>
      </w:r>
      <w:r w:rsidR="006D28C7" w:rsidRPr="0046355E">
        <w:rPr>
          <w:kern w:val="2"/>
          <w:sz w:val="24"/>
          <w:szCs w:val="24"/>
        </w:rPr>
        <w:t>Мокрологского</w:t>
      </w:r>
      <w:r w:rsidRPr="0046355E">
        <w:rPr>
          <w:kern w:val="2"/>
          <w:sz w:val="24"/>
          <w:szCs w:val="24"/>
        </w:rPr>
        <w:t xml:space="preserve"> сельского поселения Октябрьского района «Развитие культуры»</w:t>
      </w:r>
    </w:p>
    <w:p w:rsidR="001F5C21" w:rsidRPr="0046355E" w:rsidRDefault="001F5C21" w:rsidP="00F36DF9">
      <w:pPr>
        <w:autoSpaceDE w:val="0"/>
        <w:autoSpaceDN w:val="0"/>
        <w:adjustRightInd w:val="0"/>
        <w:jc w:val="center"/>
        <w:outlineLvl w:val="1"/>
        <w:rPr>
          <w:kern w:val="2"/>
          <w:sz w:val="24"/>
          <w:szCs w:val="24"/>
          <w:lang w:eastAsia="en-US"/>
        </w:rPr>
      </w:pPr>
    </w:p>
    <w:tbl>
      <w:tblPr>
        <w:tblW w:w="15843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8"/>
        <w:gridCol w:w="1491"/>
        <w:gridCol w:w="851"/>
        <w:gridCol w:w="850"/>
        <w:gridCol w:w="851"/>
        <w:gridCol w:w="850"/>
        <w:gridCol w:w="919"/>
        <w:gridCol w:w="709"/>
        <w:gridCol w:w="709"/>
        <w:gridCol w:w="708"/>
        <w:gridCol w:w="64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F5C21" w:rsidRPr="0046355E" w:rsidTr="0046355E">
        <w:tc>
          <w:tcPr>
            <w:tcW w:w="2728" w:type="dxa"/>
            <w:vMerge w:val="restart"/>
          </w:tcPr>
          <w:p w:rsidR="001F5C21" w:rsidRPr="0046355E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</w:tcPr>
          <w:p w:rsidR="001F5C21" w:rsidRPr="0046355E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 xml:space="preserve">Ответственный </w:t>
            </w:r>
            <w:r w:rsidRPr="0046355E">
              <w:rPr>
                <w:kern w:val="2"/>
                <w:sz w:val="24"/>
                <w:szCs w:val="24"/>
              </w:rPr>
              <w:br/>
              <w:t xml:space="preserve">исполнитель, </w:t>
            </w:r>
            <w:r w:rsidRPr="0046355E">
              <w:rPr>
                <w:kern w:val="2"/>
                <w:sz w:val="24"/>
                <w:szCs w:val="24"/>
              </w:rPr>
              <w:br/>
              <w:t xml:space="preserve">соисполнители, </w:t>
            </w:r>
            <w:r w:rsidRPr="0046355E">
              <w:rPr>
                <w:kern w:val="2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</w:tcPr>
          <w:p w:rsidR="001F5C21" w:rsidRPr="0046355E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 xml:space="preserve">Код бюджетной </w:t>
            </w:r>
            <w:r w:rsidRPr="0046355E">
              <w:rPr>
                <w:kern w:val="2"/>
                <w:sz w:val="24"/>
                <w:szCs w:val="24"/>
              </w:rPr>
              <w:br/>
              <w:t xml:space="preserve"> классификации</w:t>
            </w:r>
          </w:p>
        </w:tc>
        <w:tc>
          <w:tcPr>
            <w:tcW w:w="919" w:type="dxa"/>
            <w:vMerge w:val="restart"/>
          </w:tcPr>
          <w:p w:rsidR="001F5C21" w:rsidRPr="0046355E" w:rsidRDefault="001F5C21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F5C21" w:rsidRPr="0046355E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7303" w:type="dxa"/>
            <w:gridSpan w:val="12"/>
          </w:tcPr>
          <w:p w:rsidR="001F5C21" w:rsidRPr="0046355E" w:rsidRDefault="001F5C21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1F5C21" w:rsidRPr="0046355E" w:rsidRDefault="001F5C21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1F5C21" w:rsidRPr="0046355E" w:rsidTr="0046355E">
        <w:tc>
          <w:tcPr>
            <w:tcW w:w="2728" w:type="dxa"/>
            <w:vMerge/>
          </w:tcPr>
          <w:p w:rsidR="001F5C21" w:rsidRPr="0046355E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1F5C21" w:rsidRPr="0046355E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1F5C21" w:rsidRPr="0046355E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1F5C21" w:rsidRPr="0046355E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46355E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</w:tcPr>
          <w:p w:rsidR="001F5C21" w:rsidRPr="0046355E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1F5C21" w:rsidRPr="0046355E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19" w:type="dxa"/>
            <w:vMerge/>
          </w:tcPr>
          <w:p w:rsidR="001F5C21" w:rsidRPr="0046355E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C21" w:rsidRPr="0046355E" w:rsidRDefault="001F5C21" w:rsidP="00891BC0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F5C21" w:rsidRPr="0046355E" w:rsidRDefault="001F5C21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1F5C21" w:rsidRPr="0046355E" w:rsidRDefault="001F5C21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41" w:type="dxa"/>
          </w:tcPr>
          <w:p w:rsidR="001F5C21" w:rsidRPr="0046355E" w:rsidRDefault="001F5C21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1F5C21" w:rsidRPr="0046355E" w:rsidRDefault="001F5C21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1F5C21" w:rsidRPr="0046355E" w:rsidRDefault="001F5C21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567" w:type="dxa"/>
          </w:tcPr>
          <w:p w:rsidR="001F5C21" w:rsidRPr="0046355E" w:rsidRDefault="001F5C21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567" w:type="dxa"/>
          </w:tcPr>
          <w:p w:rsidR="001F5C21" w:rsidRPr="0046355E" w:rsidRDefault="001F5C21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567" w:type="dxa"/>
          </w:tcPr>
          <w:p w:rsidR="001F5C21" w:rsidRPr="0046355E" w:rsidRDefault="001F5C21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567" w:type="dxa"/>
          </w:tcPr>
          <w:p w:rsidR="001F5C21" w:rsidRPr="0046355E" w:rsidRDefault="001F5C21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567" w:type="dxa"/>
          </w:tcPr>
          <w:p w:rsidR="001F5C21" w:rsidRPr="0046355E" w:rsidRDefault="001F5C21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567" w:type="dxa"/>
          </w:tcPr>
          <w:p w:rsidR="001F5C21" w:rsidRPr="0046355E" w:rsidRDefault="001F5C21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1F5C21" w:rsidRPr="0046355E" w:rsidTr="0046355E">
        <w:tc>
          <w:tcPr>
            <w:tcW w:w="2728" w:type="dxa"/>
          </w:tcPr>
          <w:p w:rsidR="001F5C21" w:rsidRPr="0046355E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641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</w:tr>
      <w:tr w:rsidR="00841654" w:rsidRPr="0046355E" w:rsidTr="0046355E">
        <w:tc>
          <w:tcPr>
            <w:tcW w:w="2728" w:type="dxa"/>
          </w:tcPr>
          <w:p w:rsidR="00841654" w:rsidRPr="0046355E" w:rsidRDefault="00841654" w:rsidP="00D569A5">
            <w:pPr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1491" w:type="dxa"/>
          </w:tcPr>
          <w:p w:rsidR="00841654" w:rsidRPr="0046355E" w:rsidRDefault="0084165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41654" w:rsidRPr="0046355E" w:rsidRDefault="0084165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654" w:rsidRPr="0046355E" w:rsidRDefault="0084165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41654" w:rsidRPr="0046355E" w:rsidRDefault="0084165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41654" w:rsidRPr="0046355E" w:rsidRDefault="0084165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841654" w:rsidRPr="00891BC0" w:rsidRDefault="00914F26" w:rsidP="001E41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17055,7</w:t>
            </w:r>
          </w:p>
        </w:tc>
        <w:tc>
          <w:tcPr>
            <w:tcW w:w="709" w:type="dxa"/>
          </w:tcPr>
          <w:p w:rsidR="00841654" w:rsidRPr="00891BC0" w:rsidRDefault="00891BC0" w:rsidP="00891BC0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kern w:val="2"/>
              </w:rPr>
            </w:pPr>
            <w:r w:rsidRPr="00891BC0">
              <w:rPr>
                <w:rFonts w:ascii="Times New Roman" w:hAnsi="Times New Roman" w:cs="Times New Roman"/>
                <w:kern w:val="2"/>
              </w:rPr>
              <w:t>3749,</w:t>
            </w: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841654" w:rsidRPr="00891BC0" w:rsidRDefault="00914F26" w:rsidP="00891BC0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7158,5</w:t>
            </w:r>
          </w:p>
        </w:tc>
        <w:tc>
          <w:tcPr>
            <w:tcW w:w="708" w:type="dxa"/>
          </w:tcPr>
          <w:p w:rsidR="00841654" w:rsidRPr="00891BC0" w:rsidRDefault="00891BC0" w:rsidP="00891BC0">
            <w:pPr>
              <w:pStyle w:val="ConsPlusCell"/>
              <w:widowControl/>
              <w:ind w:left="-250" w:firstLine="142"/>
              <w:jc w:val="center"/>
              <w:rPr>
                <w:rFonts w:ascii="Times New Roman" w:hAnsi="Times New Roman" w:cs="Times New Roman"/>
                <w:kern w:val="2"/>
              </w:rPr>
            </w:pPr>
            <w:r w:rsidRPr="00891BC0">
              <w:rPr>
                <w:rFonts w:ascii="Times New Roman" w:hAnsi="Times New Roman" w:cs="Times New Roman"/>
                <w:kern w:val="2"/>
              </w:rPr>
              <w:t>3193,6</w:t>
            </w:r>
          </w:p>
        </w:tc>
        <w:tc>
          <w:tcPr>
            <w:tcW w:w="641" w:type="dxa"/>
          </w:tcPr>
          <w:p w:rsidR="00841654" w:rsidRPr="00891BC0" w:rsidRDefault="00891BC0" w:rsidP="00891BC0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891BC0">
              <w:rPr>
                <w:rFonts w:ascii="Times New Roman" w:hAnsi="Times New Roman" w:cs="Times New Roman"/>
                <w:kern w:val="2"/>
                <w:sz w:val="18"/>
                <w:szCs w:val="18"/>
              </w:rPr>
              <w:t>2954,2</w:t>
            </w:r>
          </w:p>
        </w:tc>
        <w:tc>
          <w:tcPr>
            <w:tcW w:w="567" w:type="dxa"/>
          </w:tcPr>
          <w:p w:rsidR="00841654" w:rsidRDefault="00841654">
            <w:r w:rsidRPr="00DB271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41654" w:rsidRDefault="00841654">
            <w:r w:rsidRPr="00DB271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41654" w:rsidRDefault="00841654">
            <w:r w:rsidRPr="00DB271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41654" w:rsidRDefault="00841654">
            <w:r w:rsidRPr="00DB271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41654" w:rsidRDefault="00841654">
            <w:r w:rsidRPr="00DB271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41654" w:rsidRDefault="00841654">
            <w:r w:rsidRPr="00DB271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41654" w:rsidRDefault="00841654">
            <w:r w:rsidRPr="00DB271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41654" w:rsidRDefault="00841654">
            <w:r w:rsidRPr="00DB271D">
              <w:rPr>
                <w:kern w:val="2"/>
                <w:sz w:val="24"/>
                <w:szCs w:val="24"/>
              </w:rPr>
              <w:t>0,0</w:t>
            </w:r>
          </w:p>
        </w:tc>
      </w:tr>
      <w:tr w:rsidR="007667A2" w:rsidRPr="0046355E" w:rsidTr="0046355E">
        <w:tc>
          <w:tcPr>
            <w:tcW w:w="2728" w:type="dxa"/>
            <w:vMerge w:val="restart"/>
          </w:tcPr>
          <w:p w:rsidR="007667A2" w:rsidRPr="0046355E" w:rsidRDefault="007667A2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t>Подпрограмма 1. Развитие культуры Мокрологского сельского поселения</w:t>
            </w:r>
          </w:p>
        </w:tc>
        <w:tc>
          <w:tcPr>
            <w:tcW w:w="1491" w:type="dxa"/>
          </w:tcPr>
          <w:p w:rsidR="007667A2" w:rsidRPr="0046355E" w:rsidRDefault="007667A2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7667A2" w:rsidRPr="0046355E" w:rsidRDefault="007667A2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667A2" w:rsidRPr="0046355E" w:rsidRDefault="007667A2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667A2" w:rsidRPr="0046355E" w:rsidRDefault="007667A2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667A2" w:rsidRPr="0046355E" w:rsidRDefault="007667A2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7667A2" w:rsidRPr="00891BC0" w:rsidRDefault="00914F26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17055,7</w:t>
            </w:r>
          </w:p>
        </w:tc>
        <w:tc>
          <w:tcPr>
            <w:tcW w:w="709" w:type="dxa"/>
          </w:tcPr>
          <w:p w:rsidR="007667A2" w:rsidRPr="00891BC0" w:rsidRDefault="007667A2" w:rsidP="007408AA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kern w:val="2"/>
              </w:rPr>
            </w:pPr>
            <w:r w:rsidRPr="00891BC0">
              <w:rPr>
                <w:rFonts w:ascii="Times New Roman" w:hAnsi="Times New Roman" w:cs="Times New Roman"/>
                <w:kern w:val="2"/>
              </w:rPr>
              <w:t>3749,</w:t>
            </w: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7667A2" w:rsidRPr="00891BC0" w:rsidRDefault="00914F26" w:rsidP="007408AA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7158,5</w:t>
            </w:r>
          </w:p>
        </w:tc>
        <w:tc>
          <w:tcPr>
            <w:tcW w:w="708" w:type="dxa"/>
          </w:tcPr>
          <w:p w:rsidR="007667A2" w:rsidRPr="00891BC0" w:rsidRDefault="007667A2" w:rsidP="007408AA">
            <w:pPr>
              <w:pStyle w:val="ConsPlusCell"/>
              <w:widowControl/>
              <w:ind w:left="-250" w:firstLine="142"/>
              <w:jc w:val="center"/>
              <w:rPr>
                <w:rFonts w:ascii="Times New Roman" w:hAnsi="Times New Roman" w:cs="Times New Roman"/>
                <w:kern w:val="2"/>
              </w:rPr>
            </w:pPr>
            <w:r w:rsidRPr="00891BC0">
              <w:rPr>
                <w:rFonts w:ascii="Times New Roman" w:hAnsi="Times New Roman" w:cs="Times New Roman"/>
                <w:kern w:val="2"/>
              </w:rPr>
              <w:t>3193,6</w:t>
            </w:r>
          </w:p>
        </w:tc>
        <w:tc>
          <w:tcPr>
            <w:tcW w:w="641" w:type="dxa"/>
          </w:tcPr>
          <w:p w:rsidR="007667A2" w:rsidRPr="00891BC0" w:rsidRDefault="007667A2" w:rsidP="007408AA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891BC0">
              <w:rPr>
                <w:rFonts w:ascii="Times New Roman" w:hAnsi="Times New Roman" w:cs="Times New Roman"/>
                <w:kern w:val="2"/>
                <w:sz w:val="18"/>
                <w:szCs w:val="18"/>
              </w:rPr>
              <w:t>2954,2</w:t>
            </w:r>
          </w:p>
        </w:tc>
        <w:tc>
          <w:tcPr>
            <w:tcW w:w="567" w:type="dxa"/>
          </w:tcPr>
          <w:p w:rsidR="007667A2" w:rsidRPr="0046355E" w:rsidRDefault="007667A2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F5C21" w:rsidRPr="0046355E" w:rsidTr="0046355E">
        <w:tc>
          <w:tcPr>
            <w:tcW w:w="2728" w:type="dxa"/>
            <w:vMerge/>
          </w:tcPr>
          <w:p w:rsidR="001F5C21" w:rsidRPr="0046355E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91" w:type="dxa"/>
          </w:tcPr>
          <w:p w:rsidR="001F5C21" w:rsidRPr="0046355E" w:rsidRDefault="001F5C21" w:rsidP="00A30A68">
            <w:pPr>
              <w:pStyle w:val="affffff9"/>
              <w:rPr>
                <w:rFonts w:ascii="Times New Roman" w:hAnsi="Times New Roman" w:cs="Times New Roman"/>
              </w:rPr>
            </w:pPr>
            <w:r w:rsidRPr="0046355E">
              <w:rPr>
                <w:rFonts w:ascii="Times New Roman" w:hAnsi="Times New Roman" w:cs="Times New Roman"/>
              </w:rPr>
              <w:t>МУК «</w:t>
            </w:r>
            <w:r w:rsidR="00A30A68">
              <w:rPr>
                <w:rFonts w:ascii="Times New Roman" w:hAnsi="Times New Roman" w:cs="Times New Roman"/>
              </w:rPr>
              <w:t>Новозарянский</w:t>
            </w:r>
            <w:r w:rsidRPr="0046355E">
              <w:rPr>
                <w:rFonts w:ascii="Times New Roman" w:hAnsi="Times New Roman" w:cs="Times New Roman"/>
              </w:rPr>
              <w:t xml:space="preserve"> СДК», Администрация </w:t>
            </w:r>
            <w:r w:rsidR="006D28C7" w:rsidRPr="0046355E">
              <w:rPr>
                <w:rFonts w:ascii="Times New Roman" w:hAnsi="Times New Roman" w:cs="Times New Roman"/>
              </w:rPr>
              <w:t>Мокрологского</w:t>
            </w:r>
            <w:r w:rsidRPr="0046355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F5C21" w:rsidRPr="0046355E" w:rsidTr="0046355E">
        <w:tc>
          <w:tcPr>
            <w:tcW w:w="2728" w:type="dxa"/>
          </w:tcPr>
          <w:p w:rsidR="001F5C21" w:rsidRPr="0046355E" w:rsidRDefault="001F5C21" w:rsidP="00A30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  <w:r w:rsid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4635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</w:t>
            </w: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чество посещений учреждений куль</w:t>
            </w: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туры (на 1000 </w:t>
            </w: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человек населения)</w:t>
            </w:r>
          </w:p>
        </w:tc>
        <w:tc>
          <w:tcPr>
            <w:tcW w:w="1491" w:type="dxa"/>
          </w:tcPr>
          <w:p w:rsidR="001F5C21" w:rsidRPr="0046355E" w:rsidRDefault="001F5C21" w:rsidP="00A30A68">
            <w:pPr>
              <w:pStyle w:val="affffff9"/>
              <w:rPr>
                <w:rFonts w:ascii="Times New Roman" w:hAnsi="Times New Roman" w:cs="Times New Roman"/>
              </w:rPr>
            </w:pPr>
            <w:r w:rsidRPr="0046355E">
              <w:rPr>
                <w:rFonts w:ascii="Times New Roman" w:hAnsi="Times New Roman" w:cs="Times New Roman"/>
              </w:rPr>
              <w:lastRenderedPageBreak/>
              <w:t>МУК «</w:t>
            </w:r>
            <w:r w:rsidR="00A30A68">
              <w:rPr>
                <w:rFonts w:ascii="Times New Roman" w:hAnsi="Times New Roman" w:cs="Times New Roman"/>
              </w:rPr>
              <w:t>Новозарянский СДК</w:t>
            </w:r>
            <w:r w:rsidRPr="0046355E">
              <w:rPr>
                <w:rFonts w:ascii="Times New Roman" w:hAnsi="Times New Roman" w:cs="Times New Roman"/>
              </w:rPr>
              <w:t xml:space="preserve">», </w:t>
            </w:r>
            <w:r w:rsidRPr="0046355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6D28C7" w:rsidRPr="0046355E">
              <w:rPr>
                <w:rFonts w:ascii="Times New Roman" w:hAnsi="Times New Roman" w:cs="Times New Roman"/>
              </w:rPr>
              <w:t>Мокрологского</w:t>
            </w:r>
            <w:r w:rsidRPr="0046355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F5C21" w:rsidRPr="0046355E" w:rsidTr="0046355E">
        <w:tc>
          <w:tcPr>
            <w:tcW w:w="2728" w:type="dxa"/>
          </w:tcPr>
          <w:p w:rsidR="001F5C21" w:rsidRPr="0046355E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46355E">
              <w:rPr>
                <w:kern w:val="2"/>
                <w:sz w:val="24"/>
                <w:szCs w:val="24"/>
              </w:rPr>
              <w:lastRenderedPageBreak/>
              <w:t>Основное мероприятие 1.2.Увеличение численности жителей поселка участвующих в культурно-досуговых мероприятий</w:t>
            </w:r>
          </w:p>
        </w:tc>
        <w:tc>
          <w:tcPr>
            <w:tcW w:w="1491" w:type="dxa"/>
          </w:tcPr>
          <w:p w:rsidR="001F5C21" w:rsidRPr="0046355E" w:rsidRDefault="001F5C21" w:rsidP="00A30A68">
            <w:pPr>
              <w:pStyle w:val="affffff9"/>
              <w:rPr>
                <w:rFonts w:ascii="Times New Roman" w:hAnsi="Times New Roman" w:cs="Times New Roman"/>
              </w:rPr>
            </w:pPr>
            <w:r w:rsidRPr="0046355E">
              <w:rPr>
                <w:rFonts w:ascii="Times New Roman" w:hAnsi="Times New Roman" w:cs="Times New Roman"/>
              </w:rPr>
              <w:t>МУК «</w:t>
            </w:r>
            <w:r w:rsidR="00A30A68">
              <w:rPr>
                <w:rFonts w:ascii="Times New Roman" w:hAnsi="Times New Roman" w:cs="Times New Roman"/>
              </w:rPr>
              <w:t>Новозарянский</w:t>
            </w:r>
            <w:r w:rsidRPr="0046355E">
              <w:rPr>
                <w:rFonts w:ascii="Times New Roman" w:hAnsi="Times New Roman" w:cs="Times New Roman"/>
              </w:rPr>
              <w:t xml:space="preserve"> СДК», Администрация </w:t>
            </w:r>
            <w:r w:rsidR="006D28C7" w:rsidRPr="0046355E">
              <w:rPr>
                <w:rFonts w:ascii="Times New Roman" w:hAnsi="Times New Roman" w:cs="Times New Roman"/>
              </w:rPr>
              <w:t>Мокрологского</w:t>
            </w:r>
            <w:r w:rsidRPr="0046355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667A2" w:rsidRPr="0046355E" w:rsidTr="0046355E">
        <w:tc>
          <w:tcPr>
            <w:tcW w:w="2728" w:type="dxa"/>
          </w:tcPr>
          <w:p w:rsidR="007667A2" w:rsidRPr="0046355E" w:rsidRDefault="007667A2" w:rsidP="00A30A68">
            <w:pPr>
              <w:widowControl w:val="0"/>
              <w:jc w:val="both"/>
              <w:rPr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 xml:space="preserve">3. </w:t>
            </w:r>
            <w:r w:rsidRPr="0046355E">
              <w:rPr>
                <w:rFonts w:ascii="Times New Roman CYR" w:hAnsi="Times New Roman CYR" w:cs="Times New Roman CYR"/>
                <w:sz w:val="24"/>
                <w:szCs w:val="24"/>
              </w:rPr>
              <w:t>Обеспечение разнообразия и доступности культурных услуг и создания условий для творческой самореализации населения</w:t>
            </w:r>
          </w:p>
        </w:tc>
        <w:tc>
          <w:tcPr>
            <w:tcW w:w="1491" w:type="dxa"/>
          </w:tcPr>
          <w:p w:rsidR="007667A2" w:rsidRPr="0046355E" w:rsidRDefault="007667A2" w:rsidP="00A30A68">
            <w:pPr>
              <w:pStyle w:val="affffff9"/>
              <w:rPr>
                <w:rFonts w:ascii="Times New Roman" w:hAnsi="Times New Roman" w:cs="Times New Roman"/>
              </w:rPr>
            </w:pPr>
            <w:r w:rsidRPr="0046355E">
              <w:rPr>
                <w:rFonts w:ascii="Times New Roman" w:hAnsi="Times New Roman" w:cs="Times New Roman"/>
              </w:rPr>
              <w:t>МУК «</w:t>
            </w:r>
            <w:r>
              <w:rPr>
                <w:rFonts w:ascii="Times New Roman" w:hAnsi="Times New Roman" w:cs="Times New Roman"/>
              </w:rPr>
              <w:t>Новозарянский</w:t>
            </w:r>
            <w:r w:rsidRPr="0046355E">
              <w:rPr>
                <w:rFonts w:ascii="Times New Roman" w:hAnsi="Times New Roman" w:cs="Times New Roman"/>
              </w:rPr>
              <w:t xml:space="preserve"> СДК», Администрация Мокрологского сельского поселения</w:t>
            </w:r>
          </w:p>
        </w:tc>
        <w:tc>
          <w:tcPr>
            <w:tcW w:w="851" w:type="dxa"/>
          </w:tcPr>
          <w:p w:rsidR="007667A2" w:rsidRPr="00A64EFF" w:rsidRDefault="007667A2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A64EFF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</w:tcPr>
          <w:p w:rsidR="007667A2" w:rsidRPr="00A64EFF" w:rsidRDefault="007667A2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A64EFF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</w:tcPr>
          <w:p w:rsidR="007667A2" w:rsidRPr="00A64EFF" w:rsidRDefault="007667A2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A64EFF">
              <w:rPr>
                <w:rFonts w:ascii="Times New Roman" w:hAnsi="Times New Roman" w:cs="Times New Roman"/>
                <w:kern w:val="2"/>
              </w:rPr>
              <w:t>0410020670</w:t>
            </w:r>
          </w:p>
        </w:tc>
        <w:tc>
          <w:tcPr>
            <w:tcW w:w="850" w:type="dxa"/>
          </w:tcPr>
          <w:p w:rsidR="007667A2" w:rsidRPr="00A64EFF" w:rsidRDefault="007667A2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A64EFF">
              <w:rPr>
                <w:rFonts w:ascii="Times New Roman" w:hAnsi="Times New Roman" w:cs="Times New Roman"/>
                <w:kern w:val="2"/>
              </w:rPr>
              <w:t>611</w:t>
            </w:r>
          </w:p>
        </w:tc>
        <w:tc>
          <w:tcPr>
            <w:tcW w:w="919" w:type="dxa"/>
          </w:tcPr>
          <w:p w:rsidR="007667A2" w:rsidRPr="00891BC0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13728,6</w:t>
            </w:r>
          </w:p>
        </w:tc>
        <w:tc>
          <w:tcPr>
            <w:tcW w:w="709" w:type="dxa"/>
          </w:tcPr>
          <w:p w:rsidR="007667A2" w:rsidRPr="00891BC0" w:rsidRDefault="00BA7DA3" w:rsidP="007408AA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3640</w:t>
            </w:r>
            <w:r w:rsidR="007667A2" w:rsidRPr="00891BC0">
              <w:rPr>
                <w:rFonts w:ascii="Times New Roman" w:hAnsi="Times New Roman" w:cs="Times New Roman"/>
                <w:kern w:val="2"/>
              </w:rPr>
              <w:t>,</w:t>
            </w:r>
            <w:r w:rsidR="007667A2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7667A2" w:rsidRPr="00891BC0" w:rsidRDefault="00BA7DA3" w:rsidP="007408AA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3618,4</w:t>
            </w:r>
          </w:p>
        </w:tc>
        <w:tc>
          <w:tcPr>
            <w:tcW w:w="708" w:type="dxa"/>
          </w:tcPr>
          <w:p w:rsidR="007667A2" w:rsidRPr="00891BC0" w:rsidRDefault="007667A2" w:rsidP="007408AA">
            <w:pPr>
              <w:pStyle w:val="ConsPlusCell"/>
              <w:widowControl/>
              <w:ind w:left="-250" w:firstLine="142"/>
              <w:jc w:val="center"/>
              <w:rPr>
                <w:rFonts w:ascii="Times New Roman" w:hAnsi="Times New Roman" w:cs="Times New Roman"/>
                <w:kern w:val="2"/>
              </w:rPr>
            </w:pPr>
            <w:r w:rsidRPr="00891BC0">
              <w:rPr>
                <w:rFonts w:ascii="Times New Roman" w:hAnsi="Times New Roman" w:cs="Times New Roman"/>
                <w:kern w:val="2"/>
              </w:rPr>
              <w:t>3193,6</w:t>
            </w:r>
          </w:p>
        </w:tc>
        <w:tc>
          <w:tcPr>
            <w:tcW w:w="641" w:type="dxa"/>
          </w:tcPr>
          <w:p w:rsidR="007667A2" w:rsidRPr="00891BC0" w:rsidRDefault="007667A2" w:rsidP="007408AA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891BC0">
              <w:rPr>
                <w:rFonts w:ascii="Times New Roman" w:hAnsi="Times New Roman" w:cs="Times New Roman"/>
                <w:kern w:val="2"/>
                <w:sz w:val="18"/>
                <w:szCs w:val="18"/>
              </w:rPr>
              <w:t>2954,2</w:t>
            </w:r>
          </w:p>
        </w:tc>
        <w:tc>
          <w:tcPr>
            <w:tcW w:w="567" w:type="dxa"/>
          </w:tcPr>
          <w:p w:rsidR="007667A2" w:rsidRDefault="007667A2" w:rsidP="00D569A5">
            <w:r w:rsidRPr="00DB271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667A2" w:rsidRDefault="007667A2" w:rsidP="00D569A5">
            <w:r w:rsidRPr="00DB271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667A2" w:rsidRDefault="007667A2" w:rsidP="00D569A5">
            <w:r w:rsidRPr="00DB271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667A2" w:rsidRDefault="007667A2" w:rsidP="00D569A5">
            <w:r w:rsidRPr="00DB271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667A2" w:rsidRDefault="007667A2" w:rsidP="00D569A5">
            <w:r w:rsidRPr="00DB271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667A2" w:rsidRDefault="007667A2" w:rsidP="00D569A5">
            <w:r w:rsidRPr="00DB271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667A2" w:rsidRDefault="007667A2" w:rsidP="00D569A5">
            <w:r w:rsidRPr="00DB271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667A2" w:rsidRDefault="007667A2" w:rsidP="00D569A5">
            <w:r w:rsidRPr="00DB271D">
              <w:rPr>
                <w:kern w:val="2"/>
                <w:sz w:val="24"/>
                <w:szCs w:val="24"/>
              </w:rPr>
              <w:t>0,0</w:t>
            </w:r>
          </w:p>
        </w:tc>
      </w:tr>
      <w:tr w:rsidR="001F5C21" w:rsidRPr="0046355E" w:rsidTr="0046355E">
        <w:tc>
          <w:tcPr>
            <w:tcW w:w="2728" w:type="dxa"/>
          </w:tcPr>
          <w:p w:rsidR="001F5C21" w:rsidRPr="0046355E" w:rsidRDefault="001F5C21" w:rsidP="00E824DC">
            <w:pPr>
              <w:widowControl w:val="0"/>
              <w:jc w:val="both"/>
              <w:rPr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 xml:space="preserve">Основное мероприятие </w:t>
            </w:r>
            <w:r w:rsidR="00A30A68">
              <w:rPr>
                <w:sz w:val="24"/>
                <w:szCs w:val="24"/>
              </w:rPr>
              <w:t>1</w:t>
            </w:r>
            <w:r w:rsidRPr="0046355E">
              <w:rPr>
                <w:sz w:val="24"/>
                <w:szCs w:val="24"/>
              </w:rPr>
              <w:t>.</w:t>
            </w:r>
            <w:r w:rsidR="00A30A68">
              <w:rPr>
                <w:sz w:val="24"/>
                <w:szCs w:val="24"/>
              </w:rPr>
              <w:t>4</w:t>
            </w:r>
            <w:r w:rsidRPr="0046355E">
              <w:rPr>
                <w:sz w:val="24"/>
                <w:szCs w:val="24"/>
              </w:rPr>
              <w:t>.</w:t>
            </w:r>
          </w:p>
          <w:p w:rsidR="001F5C21" w:rsidRPr="0046355E" w:rsidRDefault="001F5C21" w:rsidP="00A30A68">
            <w:pPr>
              <w:widowControl w:val="0"/>
              <w:jc w:val="both"/>
              <w:rPr>
                <w:sz w:val="24"/>
                <w:szCs w:val="24"/>
              </w:rPr>
            </w:pPr>
            <w:r w:rsidRPr="0046355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оплаты труда муниципальных учреждений культуры </w:t>
            </w:r>
          </w:p>
        </w:tc>
        <w:tc>
          <w:tcPr>
            <w:tcW w:w="1491" w:type="dxa"/>
          </w:tcPr>
          <w:p w:rsidR="001F5C21" w:rsidRPr="0046355E" w:rsidRDefault="001F5C21" w:rsidP="00A30A68">
            <w:pPr>
              <w:pStyle w:val="affffff9"/>
              <w:rPr>
                <w:rFonts w:ascii="Times New Roman" w:hAnsi="Times New Roman" w:cs="Times New Roman"/>
              </w:rPr>
            </w:pPr>
            <w:r w:rsidRPr="0046355E">
              <w:rPr>
                <w:rFonts w:ascii="Times New Roman" w:hAnsi="Times New Roman" w:cs="Times New Roman"/>
              </w:rPr>
              <w:t>МУК «</w:t>
            </w:r>
            <w:r w:rsidR="00A30A68">
              <w:rPr>
                <w:rFonts w:ascii="Times New Roman" w:hAnsi="Times New Roman" w:cs="Times New Roman"/>
              </w:rPr>
              <w:t xml:space="preserve">Новозарянский </w:t>
            </w:r>
            <w:r w:rsidRPr="0046355E">
              <w:rPr>
                <w:rFonts w:ascii="Times New Roman" w:hAnsi="Times New Roman" w:cs="Times New Roman"/>
              </w:rPr>
              <w:t xml:space="preserve">СДК», Администрация </w:t>
            </w:r>
            <w:r w:rsidR="006D28C7" w:rsidRPr="0046355E">
              <w:rPr>
                <w:rFonts w:ascii="Times New Roman" w:hAnsi="Times New Roman" w:cs="Times New Roman"/>
              </w:rPr>
              <w:t>Мокрологского</w:t>
            </w:r>
            <w:r w:rsidRPr="0046355E">
              <w:rPr>
                <w:rFonts w:ascii="Times New Roman" w:hAnsi="Times New Roman" w:cs="Times New Roman"/>
              </w:rPr>
              <w:t xml:space="preserve"> </w:t>
            </w:r>
            <w:r w:rsidRPr="0046355E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851" w:type="dxa"/>
          </w:tcPr>
          <w:p w:rsidR="001F5C21" w:rsidRPr="00A64EFF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A64EFF"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850" w:type="dxa"/>
          </w:tcPr>
          <w:p w:rsidR="001F5C21" w:rsidRPr="00A64EFF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A64EFF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</w:tcPr>
          <w:p w:rsidR="001F5C21" w:rsidRPr="00A64EFF" w:rsidRDefault="006C457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A64EFF">
              <w:rPr>
                <w:rFonts w:ascii="Times New Roman" w:hAnsi="Times New Roman" w:cs="Times New Roman"/>
                <w:kern w:val="2"/>
              </w:rPr>
              <w:t>04</w:t>
            </w:r>
            <w:r w:rsidR="001F5C21" w:rsidRPr="00A64EFF">
              <w:rPr>
                <w:rFonts w:ascii="Times New Roman" w:hAnsi="Times New Roman" w:cs="Times New Roman"/>
                <w:kern w:val="2"/>
              </w:rPr>
              <w:t>100</w:t>
            </w:r>
            <w:r w:rsidR="001F5C21" w:rsidRPr="00A64EFF">
              <w:rPr>
                <w:rFonts w:ascii="Times New Roman" w:hAnsi="Times New Roman" w:cs="Times New Roman"/>
                <w:kern w:val="2"/>
                <w:lang w:val="en-US"/>
              </w:rPr>
              <w:t>S3850</w:t>
            </w:r>
          </w:p>
        </w:tc>
        <w:tc>
          <w:tcPr>
            <w:tcW w:w="850" w:type="dxa"/>
          </w:tcPr>
          <w:p w:rsidR="001F5C21" w:rsidRPr="00A64EFF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A64EFF">
              <w:rPr>
                <w:rFonts w:ascii="Times New Roman" w:hAnsi="Times New Roman" w:cs="Times New Roman"/>
                <w:kern w:val="2"/>
                <w:lang w:val="en-US"/>
              </w:rPr>
              <w:t>611</w:t>
            </w:r>
          </w:p>
        </w:tc>
        <w:tc>
          <w:tcPr>
            <w:tcW w:w="919" w:type="dxa"/>
          </w:tcPr>
          <w:p w:rsidR="001F5C21" w:rsidRPr="0046355E" w:rsidRDefault="007667A2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5C21" w:rsidRPr="0046355E" w:rsidRDefault="007667A2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F5C21" w:rsidRPr="0046355E" w:rsidTr="0046355E">
        <w:tc>
          <w:tcPr>
            <w:tcW w:w="2728" w:type="dxa"/>
          </w:tcPr>
          <w:p w:rsidR="001F5C21" w:rsidRPr="0046355E" w:rsidRDefault="001F5C21" w:rsidP="00E824DC">
            <w:pPr>
              <w:widowControl w:val="0"/>
              <w:jc w:val="both"/>
              <w:rPr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 w:rsidR="00A30A68">
              <w:rPr>
                <w:sz w:val="24"/>
                <w:szCs w:val="24"/>
              </w:rPr>
              <w:t>1</w:t>
            </w:r>
            <w:r w:rsidRPr="0046355E">
              <w:rPr>
                <w:sz w:val="24"/>
                <w:szCs w:val="24"/>
              </w:rPr>
              <w:t>.</w:t>
            </w:r>
            <w:r w:rsidR="00A30A68">
              <w:rPr>
                <w:sz w:val="24"/>
                <w:szCs w:val="24"/>
              </w:rPr>
              <w:t>5</w:t>
            </w:r>
            <w:r w:rsidRPr="0046355E">
              <w:rPr>
                <w:sz w:val="24"/>
                <w:szCs w:val="24"/>
              </w:rPr>
              <w:t>.</w:t>
            </w:r>
          </w:p>
          <w:p w:rsidR="001F5C21" w:rsidRPr="0046355E" w:rsidRDefault="001F5C21" w:rsidP="00E824D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46355E">
              <w:rPr>
                <w:rFonts w:ascii="Times New Roman CYR" w:hAnsi="Times New Roman CYR" w:cs="Times New Roman CYR"/>
                <w:sz w:val="24"/>
                <w:szCs w:val="24"/>
              </w:rPr>
              <w:t xml:space="preserve">Субсидия на </w:t>
            </w:r>
            <w:proofErr w:type="spellStart"/>
            <w:r w:rsidRPr="0046355E">
              <w:rPr>
                <w:rFonts w:ascii="Times New Roman CYR" w:hAnsi="Times New Roman CYR" w:cs="Times New Roman CYR"/>
                <w:sz w:val="24"/>
                <w:szCs w:val="24"/>
              </w:rPr>
              <w:t>софинансирование</w:t>
            </w:r>
            <w:proofErr w:type="spellEnd"/>
            <w:r w:rsidRPr="0046355E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повышения заработной платы муниципальных учреждений культуры </w:t>
            </w:r>
            <w:r w:rsidR="006D28C7" w:rsidRPr="0046355E">
              <w:rPr>
                <w:rFonts w:ascii="Times New Roman CYR" w:hAnsi="Times New Roman CYR" w:cs="Times New Roman CYR"/>
                <w:sz w:val="24"/>
                <w:szCs w:val="24"/>
              </w:rPr>
              <w:t>Мокрологского</w:t>
            </w:r>
            <w:r w:rsidRPr="0046355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91" w:type="dxa"/>
          </w:tcPr>
          <w:p w:rsidR="001F5C21" w:rsidRPr="0046355E" w:rsidRDefault="001F5C21" w:rsidP="00A30A68">
            <w:pPr>
              <w:pStyle w:val="affffff9"/>
              <w:rPr>
                <w:rFonts w:ascii="Times New Roman" w:hAnsi="Times New Roman" w:cs="Times New Roman"/>
              </w:rPr>
            </w:pPr>
            <w:r w:rsidRPr="0046355E">
              <w:rPr>
                <w:rFonts w:ascii="Times New Roman" w:hAnsi="Times New Roman" w:cs="Times New Roman"/>
              </w:rPr>
              <w:t>МУК «</w:t>
            </w:r>
            <w:r w:rsidR="00A30A68">
              <w:rPr>
                <w:rFonts w:ascii="Times New Roman" w:hAnsi="Times New Roman" w:cs="Times New Roman"/>
              </w:rPr>
              <w:t xml:space="preserve">Новозарянский </w:t>
            </w:r>
            <w:r w:rsidRPr="0046355E">
              <w:rPr>
                <w:rFonts w:ascii="Times New Roman" w:hAnsi="Times New Roman" w:cs="Times New Roman"/>
              </w:rPr>
              <w:t xml:space="preserve">СДК», Администрация </w:t>
            </w:r>
            <w:r w:rsidR="006D28C7" w:rsidRPr="0046355E">
              <w:rPr>
                <w:rFonts w:ascii="Times New Roman" w:hAnsi="Times New Roman" w:cs="Times New Roman"/>
              </w:rPr>
              <w:t>Мокрологского</w:t>
            </w:r>
            <w:r w:rsidRPr="0046355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1F5C21" w:rsidRPr="00A64EFF" w:rsidRDefault="001F5C21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A64EFF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</w:tcPr>
          <w:p w:rsidR="001F5C21" w:rsidRPr="00A64EFF" w:rsidRDefault="001F5C21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A64EFF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</w:tcPr>
          <w:p w:rsidR="001F5C21" w:rsidRPr="00A64EFF" w:rsidRDefault="006C457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A64EFF">
              <w:rPr>
                <w:rFonts w:ascii="Times New Roman" w:hAnsi="Times New Roman" w:cs="Times New Roman"/>
                <w:kern w:val="2"/>
              </w:rPr>
              <w:t>04</w:t>
            </w:r>
            <w:r w:rsidR="001F5C21" w:rsidRPr="00A64EFF">
              <w:rPr>
                <w:rFonts w:ascii="Times New Roman" w:hAnsi="Times New Roman" w:cs="Times New Roman"/>
                <w:kern w:val="2"/>
              </w:rPr>
              <w:t>100</w:t>
            </w:r>
            <w:r w:rsidR="001F5C21" w:rsidRPr="00A64EFF">
              <w:rPr>
                <w:rFonts w:ascii="Times New Roman" w:hAnsi="Times New Roman" w:cs="Times New Roman"/>
                <w:kern w:val="2"/>
                <w:lang w:val="en-US"/>
              </w:rPr>
              <w:t>S3850</w:t>
            </w:r>
          </w:p>
        </w:tc>
        <w:tc>
          <w:tcPr>
            <w:tcW w:w="850" w:type="dxa"/>
          </w:tcPr>
          <w:p w:rsidR="001F5C21" w:rsidRPr="00A64EFF" w:rsidRDefault="001F5C21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A64EFF">
              <w:rPr>
                <w:rFonts w:ascii="Times New Roman" w:hAnsi="Times New Roman" w:cs="Times New Roman"/>
                <w:kern w:val="2"/>
                <w:lang w:val="en-US"/>
              </w:rPr>
              <w:t>611</w:t>
            </w:r>
          </w:p>
        </w:tc>
        <w:tc>
          <w:tcPr>
            <w:tcW w:w="919" w:type="dxa"/>
          </w:tcPr>
          <w:p w:rsidR="001F5C21" w:rsidRPr="0046355E" w:rsidRDefault="00891BC0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5C21" w:rsidRPr="0046355E" w:rsidRDefault="00891BC0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5C21" w:rsidRPr="0046355E" w:rsidRDefault="001F5C21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F5C21" w:rsidRPr="0046355E" w:rsidRDefault="001F5C21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1F5C21" w:rsidRPr="0046355E" w:rsidRDefault="001F5C21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46355E" w:rsidRDefault="001F5C21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6C4574" w:rsidRPr="0046355E" w:rsidTr="0046355E">
        <w:tc>
          <w:tcPr>
            <w:tcW w:w="2728" w:type="dxa"/>
          </w:tcPr>
          <w:p w:rsidR="006C4574" w:rsidRPr="0046355E" w:rsidRDefault="006C4574" w:rsidP="00E824DC">
            <w:pPr>
              <w:widowControl w:val="0"/>
              <w:jc w:val="both"/>
              <w:rPr>
                <w:sz w:val="24"/>
                <w:szCs w:val="24"/>
              </w:rPr>
            </w:pPr>
            <w:r w:rsidRPr="0046355E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635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46355E">
              <w:rPr>
                <w:sz w:val="24"/>
                <w:szCs w:val="24"/>
              </w:rPr>
              <w:t>.</w:t>
            </w:r>
          </w:p>
          <w:p w:rsidR="006C4574" w:rsidRPr="0046355E" w:rsidRDefault="006C4574" w:rsidP="00E824DC">
            <w:pPr>
              <w:widowControl w:val="0"/>
              <w:rPr>
                <w:sz w:val="24"/>
                <w:szCs w:val="24"/>
              </w:rPr>
            </w:pPr>
            <w:r w:rsidRPr="0046355E">
              <w:rPr>
                <w:rFonts w:ascii="Times New Roman CYR" w:hAnsi="Times New Roman CYR" w:cs="Times New Roman CYR"/>
                <w:sz w:val="24"/>
                <w:szCs w:val="24"/>
              </w:rPr>
              <w:t>Адаптация приоритетных объектов социальной инфраструктуры</w:t>
            </w:r>
          </w:p>
        </w:tc>
        <w:tc>
          <w:tcPr>
            <w:tcW w:w="1491" w:type="dxa"/>
          </w:tcPr>
          <w:p w:rsidR="006C4574" w:rsidRPr="0046355E" w:rsidRDefault="006C4574" w:rsidP="00A30A68">
            <w:pPr>
              <w:pStyle w:val="affffff9"/>
              <w:rPr>
                <w:rFonts w:ascii="Times New Roman" w:hAnsi="Times New Roman" w:cs="Times New Roman"/>
              </w:rPr>
            </w:pPr>
            <w:r w:rsidRPr="0046355E">
              <w:rPr>
                <w:rFonts w:ascii="Times New Roman" w:hAnsi="Times New Roman" w:cs="Times New Roman"/>
              </w:rPr>
              <w:t>МУК «</w:t>
            </w:r>
            <w:r>
              <w:rPr>
                <w:rFonts w:ascii="Times New Roman" w:hAnsi="Times New Roman" w:cs="Times New Roman"/>
              </w:rPr>
              <w:t xml:space="preserve">Новозарянский </w:t>
            </w:r>
            <w:r w:rsidRPr="0046355E">
              <w:rPr>
                <w:rFonts w:ascii="Times New Roman" w:hAnsi="Times New Roman" w:cs="Times New Roman"/>
              </w:rPr>
              <w:t>СДК», Администрация Мокрологского сельского поселения</w:t>
            </w:r>
          </w:p>
        </w:tc>
        <w:tc>
          <w:tcPr>
            <w:tcW w:w="851" w:type="dxa"/>
          </w:tcPr>
          <w:p w:rsidR="006C4574" w:rsidRPr="0046355E" w:rsidRDefault="00A64EFF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4E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C4574" w:rsidRPr="0046355E" w:rsidRDefault="006C4574" w:rsidP="00D56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C4574" w:rsidRPr="0046355E" w:rsidRDefault="006C4574" w:rsidP="00D56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C4574" w:rsidRPr="0046355E" w:rsidRDefault="006C4574" w:rsidP="00D56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6C4574" w:rsidRPr="0046355E" w:rsidRDefault="006C4574" w:rsidP="00D56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4574" w:rsidRPr="0046355E" w:rsidRDefault="006C4574" w:rsidP="00D56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4574" w:rsidRPr="0046355E" w:rsidRDefault="006C457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C4574" w:rsidRPr="0046355E" w:rsidRDefault="006C457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6C4574" w:rsidRPr="0046355E" w:rsidRDefault="006C457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4574" w:rsidRPr="0046355E" w:rsidRDefault="006C457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4574" w:rsidRPr="0046355E" w:rsidRDefault="006C457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4574" w:rsidRPr="0046355E" w:rsidRDefault="006C457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4574" w:rsidRPr="0046355E" w:rsidRDefault="006C457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4574" w:rsidRPr="0046355E" w:rsidRDefault="006C457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4574" w:rsidRPr="0046355E" w:rsidRDefault="006C457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4574" w:rsidRPr="0046355E" w:rsidRDefault="006C457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4574" w:rsidRPr="0046355E" w:rsidRDefault="006C457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667A2" w:rsidRPr="0046355E" w:rsidTr="0046355E">
        <w:tc>
          <w:tcPr>
            <w:tcW w:w="2728" w:type="dxa"/>
          </w:tcPr>
          <w:p w:rsidR="007667A2" w:rsidRPr="003D49B2" w:rsidRDefault="007667A2" w:rsidP="007408AA">
            <w:pPr>
              <w:widowControl w:val="0"/>
              <w:jc w:val="both"/>
              <w:rPr>
                <w:sz w:val="24"/>
                <w:szCs w:val="24"/>
              </w:rPr>
            </w:pPr>
            <w:r w:rsidRPr="007667A2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1.7</w:t>
            </w:r>
            <w:r w:rsidRPr="003D49B2">
              <w:rPr>
                <w:sz w:val="24"/>
                <w:szCs w:val="24"/>
              </w:rPr>
              <w:t>.</w:t>
            </w:r>
          </w:p>
          <w:p w:rsidR="007667A2" w:rsidRPr="0046355E" w:rsidRDefault="007667A2" w:rsidP="007408AA">
            <w:pPr>
              <w:widowControl w:val="0"/>
              <w:jc w:val="both"/>
              <w:rPr>
                <w:sz w:val="24"/>
                <w:szCs w:val="24"/>
              </w:rPr>
            </w:pPr>
            <w:r w:rsidRPr="003D49B2">
              <w:rPr>
                <w:sz w:val="24"/>
                <w:szCs w:val="24"/>
              </w:rPr>
              <w:t xml:space="preserve">Расходы на изготовление эскиза и разработку сметной документации на капитальный ремонт Памятника воинам Великой Отечественной войны, расположенного по адресу: Ростовская область Октябрьский </w:t>
            </w:r>
            <w:r w:rsidRPr="003D49B2">
              <w:rPr>
                <w:sz w:val="24"/>
                <w:szCs w:val="24"/>
              </w:rPr>
              <w:lastRenderedPageBreak/>
              <w:t>район х. Маркин, пер. Клубный</w:t>
            </w:r>
          </w:p>
        </w:tc>
        <w:tc>
          <w:tcPr>
            <w:tcW w:w="1491" w:type="dxa"/>
          </w:tcPr>
          <w:p w:rsidR="007667A2" w:rsidRPr="0046355E" w:rsidRDefault="007667A2" w:rsidP="007408AA">
            <w:pPr>
              <w:pStyle w:val="affffff9"/>
              <w:rPr>
                <w:rFonts w:ascii="Times New Roman" w:hAnsi="Times New Roman" w:cs="Times New Roman"/>
              </w:rPr>
            </w:pPr>
            <w:r w:rsidRPr="0046355E">
              <w:rPr>
                <w:rFonts w:ascii="Times New Roman" w:hAnsi="Times New Roman" w:cs="Times New Roman"/>
              </w:rPr>
              <w:lastRenderedPageBreak/>
              <w:t>МУК «</w:t>
            </w:r>
            <w:r>
              <w:rPr>
                <w:rFonts w:ascii="Times New Roman" w:hAnsi="Times New Roman" w:cs="Times New Roman"/>
              </w:rPr>
              <w:t xml:space="preserve">Новозарянский </w:t>
            </w:r>
            <w:r w:rsidRPr="0046355E">
              <w:rPr>
                <w:rFonts w:ascii="Times New Roman" w:hAnsi="Times New Roman" w:cs="Times New Roman"/>
              </w:rPr>
              <w:t>СДК», Администрация Мокрологского сельского поселения</w:t>
            </w:r>
          </w:p>
        </w:tc>
        <w:tc>
          <w:tcPr>
            <w:tcW w:w="851" w:type="dxa"/>
          </w:tcPr>
          <w:p w:rsidR="007667A2" w:rsidRPr="00A64EFF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A64EFF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</w:tcPr>
          <w:p w:rsidR="007667A2" w:rsidRPr="00A64EFF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A64EFF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</w:tcPr>
          <w:p w:rsidR="007667A2" w:rsidRPr="00A64EFF" w:rsidRDefault="007667A2" w:rsidP="0076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A64EFF">
              <w:rPr>
                <w:rFonts w:ascii="Times New Roman" w:hAnsi="Times New Roman" w:cs="Times New Roman"/>
                <w:kern w:val="2"/>
              </w:rPr>
              <w:t>0410020720</w:t>
            </w:r>
          </w:p>
        </w:tc>
        <w:tc>
          <w:tcPr>
            <w:tcW w:w="850" w:type="dxa"/>
          </w:tcPr>
          <w:p w:rsidR="007667A2" w:rsidRPr="00A64EFF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A64EFF">
              <w:rPr>
                <w:rFonts w:ascii="Times New Roman" w:hAnsi="Times New Roman" w:cs="Times New Roman"/>
                <w:kern w:val="2"/>
              </w:rPr>
              <w:t>243</w:t>
            </w:r>
          </w:p>
        </w:tc>
        <w:tc>
          <w:tcPr>
            <w:tcW w:w="919" w:type="dxa"/>
          </w:tcPr>
          <w:p w:rsidR="007667A2" w:rsidRPr="00891BC0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109,0</w:t>
            </w:r>
          </w:p>
        </w:tc>
        <w:tc>
          <w:tcPr>
            <w:tcW w:w="709" w:type="dxa"/>
          </w:tcPr>
          <w:p w:rsidR="007667A2" w:rsidRPr="00891BC0" w:rsidRDefault="007667A2" w:rsidP="007408AA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109,0</w:t>
            </w:r>
          </w:p>
        </w:tc>
        <w:tc>
          <w:tcPr>
            <w:tcW w:w="709" w:type="dxa"/>
          </w:tcPr>
          <w:p w:rsidR="007667A2" w:rsidRPr="00891BC0" w:rsidRDefault="007667A2" w:rsidP="007408AA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7667A2" w:rsidRPr="00891BC0" w:rsidRDefault="007667A2" w:rsidP="007408AA">
            <w:pPr>
              <w:pStyle w:val="ConsPlusCell"/>
              <w:widowControl/>
              <w:ind w:left="-250" w:firstLine="14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641" w:type="dxa"/>
          </w:tcPr>
          <w:p w:rsidR="007667A2" w:rsidRPr="00891BC0" w:rsidRDefault="007667A2" w:rsidP="007408AA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667A2" w:rsidRPr="0046355E" w:rsidTr="0046355E">
        <w:tc>
          <w:tcPr>
            <w:tcW w:w="2728" w:type="dxa"/>
          </w:tcPr>
          <w:p w:rsidR="007667A2" w:rsidRPr="00891BC0" w:rsidRDefault="007667A2" w:rsidP="007408AA">
            <w:pPr>
              <w:widowControl w:val="0"/>
              <w:jc w:val="both"/>
              <w:rPr>
                <w:sz w:val="24"/>
                <w:szCs w:val="24"/>
              </w:rPr>
            </w:pPr>
            <w:r w:rsidRPr="007667A2">
              <w:rPr>
                <w:sz w:val="24"/>
                <w:szCs w:val="24"/>
              </w:rPr>
              <w:lastRenderedPageBreak/>
              <w:t>Основное мероприятие</w:t>
            </w:r>
            <w:r w:rsidRPr="00891BC0"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>8</w:t>
            </w:r>
            <w:r w:rsidRPr="00891BC0">
              <w:rPr>
                <w:sz w:val="24"/>
                <w:szCs w:val="24"/>
              </w:rPr>
              <w:t>.</w:t>
            </w:r>
          </w:p>
          <w:p w:rsidR="007667A2" w:rsidRPr="00891BC0" w:rsidRDefault="007667A2" w:rsidP="007408AA">
            <w:pPr>
              <w:widowControl w:val="0"/>
              <w:jc w:val="both"/>
              <w:rPr>
                <w:sz w:val="24"/>
                <w:szCs w:val="24"/>
              </w:rPr>
            </w:pPr>
            <w:r w:rsidRPr="00891BC0">
              <w:rPr>
                <w:sz w:val="24"/>
                <w:szCs w:val="24"/>
              </w:rPr>
              <w:t>Капитальный ремонт объекта: «Сметная документация на выполнение мероприятий по созданию архитектурной доступности маломобильных групп населения в рамках реализации государственной программы «Доступная среда»</w:t>
            </w:r>
          </w:p>
          <w:p w:rsidR="007667A2" w:rsidRPr="00891BC0" w:rsidRDefault="007667A2" w:rsidP="007408A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667A2" w:rsidRDefault="007667A2" w:rsidP="007408A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7667A2" w:rsidRPr="0046355E" w:rsidRDefault="007667A2" w:rsidP="007408AA">
            <w:pPr>
              <w:pStyle w:val="affffff9"/>
              <w:rPr>
                <w:rFonts w:ascii="Times New Roman" w:hAnsi="Times New Roman" w:cs="Times New Roman"/>
              </w:rPr>
            </w:pPr>
            <w:r w:rsidRPr="0046355E">
              <w:rPr>
                <w:rFonts w:ascii="Times New Roman" w:hAnsi="Times New Roman" w:cs="Times New Roman"/>
              </w:rPr>
              <w:t>МУК «</w:t>
            </w:r>
            <w:r>
              <w:rPr>
                <w:rFonts w:ascii="Times New Roman" w:hAnsi="Times New Roman" w:cs="Times New Roman"/>
              </w:rPr>
              <w:t xml:space="preserve">Новозарянский </w:t>
            </w:r>
            <w:r w:rsidRPr="0046355E">
              <w:rPr>
                <w:rFonts w:ascii="Times New Roman" w:hAnsi="Times New Roman" w:cs="Times New Roman"/>
              </w:rPr>
              <w:t>СДК», Администрация Мокрологского сельского поселения</w:t>
            </w:r>
          </w:p>
        </w:tc>
        <w:tc>
          <w:tcPr>
            <w:tcW w:w="851" w:type="dxa"/>
          </w:tcPr>
          <w:p w:rsidR="007667A2" w:rsidRPr="00A64EFF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A64EFF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</w:tcPr>
          <w:p w:rsidR="007667A2" w:rsidRPr="00A64EFF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A64EFF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</w:tcPr>
          <w:p w:rsidR="007667A2" w:rsidRPr="00A64EFF" w:rsidRDefault="007667A2" w:rsidP="0076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A64EFF">
              <w:rPr>
                <w:rFonts w:ascii="Times New Roman" w:hAnsi="Times New Roman" w:cs="Times New Roman"/>
                <w:kern w:val="2"/>
              </w:rPr>
              <w:t>04100</w:t>
            </w:r>
            <w:r w:rsidRPr="00A64EFF">
              <w:rPr>
                <w:rFonts w:ascii="Times New Roman" w:hAnsi="Times New Roman" w:cs="Times New Roman"/>
                <w:kern w:val="2"/>
                <w:lang w:val="en-US"/>
              </w:rPr>
              <w:t>S</w:t>
            </w:r>
            <w:r w:rsidRPr="00A64EFF">
              <w:rPr>
                <w:rFonts w:ascii="Times New Roman" w:hAnsi="Times New Roman" w:cs="Times New Roman"/>
                <w:kern w:val="2"/>
              </w:rPr>
              <w:t>4290</w:t>
            </w:r>
          </w:p>
        </w:tc>
        <w:tc>
          <w:tcPr>
            <w:tcW w:w="850" w:type="dxa"/>
          </w:tcPr>
          <w:p w:rsidR="007667A2" w:rsidRPr="00A64EFF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A64EFF">
              <w:rPr>
                <w:rFonts w:ascii="Times New Roman" w:hAnsi="Times New Roman" w:cs="Times New Roman"/>
                <w:kern w:val="2"/>
                <w:lang w:val="en-US"/>
              </w:rPr>
              <w:t>61</w:t>
            </w:r>
            <w:r w:rsidRPr="00A64EFF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19" w:type="dxa"/>
          </w:tcPr>
          <w:p w:rsidR="007667A2" w:rsidRPr="00891BC0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2839,5</w:t>
            </w:r>
          </w:p>
        </w:tc>
        <w:tc>
          <w:tcPr>
            <w:tcW w:w="709" w:type="dxa"/>
          </w:tcPr>
          <w:p w:rsidR="007667A2" w:rsidRPr="00891BC0" w:rsidRDefault="007667A2" w:rsidP="007667A2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7667A2" w:rsidRPr="00891BC0" w:rsidRDefault="007667A2" w:rsidP="007408AA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2839,5</w:t>
            </w:r>
          </w:p>
        </w:tc>
        <w:tc>
          <w:tcPr>
            <w:tcW w:w="708" w:type="dxa"/>
          </w:tcPr>
          <w:p w:rsidR="007667A2" w:rsidRPr="00891BC0" w:rsidRDefault="007667A2" w:rsidP="007408AA">
            <w:pPr>
              <w:pStyle w:val="ConsPlusCell"/>
              <w:widowControl/>
              <w:ind w:left="-250" w:firstLine="14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641" w:type="dxa"/>
          </w:tcPr>
          <w:p w:rsidR="007667A2" w:rsidRPr="00891BC0" w:rsidRDefault="007667A2" w:rsidP="007667A2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667A2" w:rsidRPr="0046355E" w:rsidRDefault="007667A2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914F26" w:rsidRPr="0046355E" w:rsidTr="0046355E">
        <w:tc>
          <w:tcPr>
            <w:tcW w:w="2728" w:type="dxa"/>
          </w:tcPr>
          <w:p w:rsidR="00914F26" w:rsidRPr="00891BC0" w:rsidRDefault="00914F26" w:rsidP="001471A9">
            <w:pPr>
              <w:widowControl w:val="0"/>
              <w:jc w:val="both"/>
              <w:rPr>
                <w:sz w:val="24"/>
                <w:szCs w:val="24"/>
              </w:rPr>
            </w:pPr>
            <w:r w:rsidRPr="007667A2">
              <w:rPr>
                <w:sz w:val="24"/>
                <w:szCs w:val="24"/>
              </w:rPr>
              <w:t>Основное мероприятие</w:t>
            </w:r>
            <w:r w:rsidRPr="00891BC0"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>9</w:t>
            </w:r>
            <w:r w:rsidRPr="00891BC0">
              <w:rPr>
                <w:sz w:val="24"/>
                <w:szCs w:val="24"/>
              </w:rPr>
              <w:t>.</w:t>
            </w:r>
          </w:p>
          <w:p w:rsidR="00914F26" w:rsidRPr="00891BC0" w:rsidRDefault="00914F26" w:rsidP="001471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связанные с реализа</w:t>
            </w:r>
            <w:r w:rsidRPr="00914F26">
              <w:rPr>
                <w:sz w:val="24"/>
                <w:szCs w:val="24"/>
              </w:rPr>
              <w:t xml:space="preserve">цией федеральной целевой программы "Увековечение памяти погибших при защите Отечества на 2019-2024 годы" </w:t>
            </w:r>
          </w:p>
          <w:p w:rsidR="00914F26" w:rsidRDefault="00914F26" w:rsidP="001471A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914F26" w:rsidRPr="0046355E" w:rsidRDefault="00914F26" w:rsidP="001471A9">
            <w:pPr>
              <w:pStyle w:val="affffff9"/>
              <w:rPr>
                <w:rFonts w:ascii="Times New Roman" w:hAnsi="Times New Roman" w:cs="Times New Roman"/>
              </w:rPr>
            </w:pPr>
            <w:r w:rsidRPr="0046355E">
              <w:rPr>
                <w:rFonts w:ascii="Times New Roman" w:hAnsi="Times New Roman" w:cs="Times New Roman"/>
              </w:rPr>
              <w:t>МУК «</w:t>
            </w:r>
            <w:r>
              <w:rPr>
                <w:rFonts w:ascii="Times New Roman" w:hAnsi="Times New Roman" w:cs="Times New Roman"/>
              </w:rPr>
              <w:t xml:space="preserve">Новозарянский </w:t>
            </w:r>
            <w:r w:rsidRPr="0046355E">
              <w:rPr>
                <w:rFonts w:ascii="Times New Roman" w:hAnsi="Times New Roman" w:cs="Times New Roman"/>
              </w:rPr>
              <w:t>СДК», Администрация Мокрологского сельского поселения</w:t>
            </w:r>
          </w:p>
        </w:tc>
        <w:tc>
          <w:tcPr>
            <w:tcW w:w="851" w:type="dxa"/>
          </w:tcPr>
          <w:p w:rsidR="00914F26" w:rsidRPr="00A64EFF" w:rsidRDefault="00914F2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A64EFF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</w:tcPr>
          <w:p w:rsidR="00914F26" w:rsidRPr="00A64EFF" w:rsidRDefault="00914F2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A64EFF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</w:tcPr>
          <w:p w:rsidR="00914F26" w:rsidRPr="00914F26" w:rsidRDefault="00914F26" w:rsidP="00914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A64EFF">
              <w:rPr>
                <w:rFonts w:ascii="Times New Roman" w:hAnsi="Times New Roman" w:cs="Times New Roman"/>
                <w:kern w:val="2"/>
              </w:rPr>
              <w:t>04100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L2990</w:t>
            </w:r>
          </w:p>
        </w:tc>
        <w:tc>
          <w:tcPr>
            <w:tcW w:w="850" w:type="dxa"/>
          </w:tcPr>
          <w:p w:rsidR="00914F26" w:rsidRPr="00914F26" w:rsidRDefault="00914F2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19" w:type="dxa"/>
          </w:tcPr>
          <w:p w:rsidR="00914F26" w:rsidRPr="00891BC0" w:rsidRDefault="00914F2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605,4</w:t>
            </w:r>
          </w:p>
        </w:tc>
        <w:tc>
          <w:tcPr>
            <w:tcW w:w="709" w:type="dxa"/>
          </w:tcPr>
          <w:p w:rsidR="00914F26" w:rsidRPr="00891BC0" w:rsidRDefault="00914F26" w:rsidP="001471A9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914F26" w:rsidRPr="00891BC0" w:rsidRDefault="00914F26" w:rsidP="001471A9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605,4</w:t>
            </w:r>
          </w:p>
        </w:tc>
        <w:tc>
          <w:tcPr>
            <w:tcW w:w="708" w:type="dxa"/>
          </w:tcPr>
          <w:p w:rsidR="00914F26" w:rsidRPr="00891BC0" w:rsidRDefault="00914F26" w:rsidP="001471A9">
            <w:pPr>
              <w:pStyle w:val="ConsPlusCell"/>
              <w:widowControl/>
              <w:ind w:left="-250" w:firstLine="14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641" w:type="dxa"/>
          </w:tcPr>
          <w:p w:rsidR="00914F26" w:rsidRPr="00891BC0" w:rsidRDefault="00914F26" w:rsidP="001471A9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14F26" w:rsidRPr="0046355E" w:rsidRDefault="00914F2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4F26" w:rsidRPr="0046355E" w:rsidRDefault="00914F2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4F26" w:rsidRPr="0046355E" w:rsidRDefault="00914F2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4F26" w:rsidRPr="0046355E" w:rsidRDefault="00914F2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4F26" w:rsidRPr="0046355E" w:rsidRDefault="00914F2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4F26" w:rsidRPr="0046355E" w:rsidRDefault="00914F2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4F26" w:rsidRPr="0046355E" w:rsidRDefault="00914F2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4F26" w:rsidRPr="0046355E" w:rsidRDefault="00914F2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35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1F5C21" w:rsidRPr="0046355E" w:rsidRDefault="001F5C21" w:rsidP="00F36DF9">
      <w:pPr>
        <w:autoSpaceDE w:val="0"/>
        <w:autoSpaceDN w:val="0"/>
        <w:adjustRightInd w:val="0"/>
        <w:jc w:val="center"/>
        <w:outlineLvl w:val="1"/>
        <w:rPr>
          <w:kern w:val="2"/>
          <w:sz w:val="24"/>
          <w:szCs w:val="24"/>
          <w:lang w:eastAsia="en-US"/>
        </w:rPr>
      </w:pPr>
    </w:p>
    <w:p w:rsidR="001F5C21" w:rsidRPr="0046355E" w:rsidRDefault="001F5C21">
      <w:pPr>
        <w:rPr>
          <w:sz w:val="24"/>
          <w:szCs w:val="24"/>
        </w:rPr>
      </w:pPr>
    </w:p>
    <w:p w:rsidR="001F5C21" w:rsidRPr="00A30A68" w:rsidRDefault="001F5C21" w:rsidP="00A30A68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A30A68">
        <w:rPr>
          <w:kern w:val="2"/>
          <w:sz w:val="24"/>
          <w:szCs w:val="24"/>
          <w:lang w:eastAsia="en-US"/>
        </w:rPr>
        <w:lastRenderedPageBreak/>
        <w:t>Приложение № 4</w:t>
      </w:r>
    </w:p>
    <w:p w:rsidR="001F5C21" w:rsidRPr="00A30A68" w:rsidRDefault="001F5C21" w:rsidP="00A30A6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A30A68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к муниципальной программе </w:t>
      </w:r>
      <w:r w:rsidR="006D28C7" w:rsidRPr="00A30A68">
        <w:rPr>
          <w:kern w:val="2"/>
          <w:sz w:val="24"/>
          <w:szCs w:val="24"/>
        </w:rPr>
        <w:t>Мокрологского</w:t>
      </w:r>
    </w:p>
    <w:p w:rsidR="001F5C21" w:rsidRPr="00A30A68" w:rsidRDefault="001F5C21" w:rsidP="00A30A6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A30A68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сельского поселения Октябрьского района</w:t>
      </w:r>
    </w:p>
    <w:p w:rsidR="001F5C21" w:rsidRPr="00A30A68" w:rsidRDefault="001F5C21" w:rsidP="00A30A68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A30A68">
        <w:rPr>
          <w:kern w:val="2"/>
          <w:sz w:val="24"/>
          <w:szCs w:val="24"/>
        </w:rPr>
        <w:t>«Развитие культуры»</w:t>
      </w:r>
    </w:p>
    <w:p w:rsidR="001F5C21" w:rsidRPr="00A30A68" w:rsidRDefault="001F5C21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4"/>
          <w:szCs w:val="24"/>
          <w:lang w:eastAsia="en-US"/>
        </w:rPr>
      </w:pPr>
      <w:r w:rsidRPr="00A30A68">
        <w:rPr>
          <w:kern w:val="2"/>
          <w:sz w:val="24"/>
          <w:szCs w:val="24"/>
          <w:lang w:eastAsia="en-US"/>
        </w:rPr>
        <w:t>РАСХОДЫ</w:t>
      </w:r>
    </w:p>
    <w:p w:rsidR="001F5C21" w:rsidRPr="00A30A68" w:rsidRDefault="001F5C21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4"/>
          <w:szCs w:val="24"/>
          <w:lang w:eastAsia="en-US"/>
        </w:rPr>
      </w:pPr>
      <w:r w:rsidRPr="00A30A68">
        <w:rPr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 w:rsidR="006D28C7" w:rsidRPr="00A30A68">
        <w:rPr>
          <w:kern w:val="2"/>
          <w:sz w:val="24"/>
          <w:szCs w:val="24"/>
        </w:rPr>
        <w:t>Мокрологского</w:t>
      </w:r>
      <w:r w:rsidRPr="00A30A68">
        <w:rPr>
          <w:kern w:val="2"/>
          <w:sz w:val="24"/>
          <w:szCs w:val="24"/>
        </w:rPr>
        <w:t xml:space="preserve"> сельского поселения Октябрьского района </w:t>
      </w:r>
      <w:r w:rsidRPr="00A30A68">
        <w:rPr>
          <w:kern w:val="2"/>
          <w:sz w:val="24"/>
          <w:szCs w:val="24"/>
          <w:lang w:eastAsia="en-US"/>
        </w:rPr>
        <w:t>«Развитие культуры»</w:t>
      </w:r>
    </w:p>
    <w:p w:rsidR="001F5C21" w:rsidRPr="00A30A68" w:rsidRDefault="001F5C21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4"/>
          <w:szCs w:val="24"/>
          <w:lang w:eastAsia="en-US"/>
        </w:rPr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6"/>
        <w:gridCol w:w="2977"/>
        <w:gridCol w:w="2331"/>
        <w:gridCol w:w="1134"/>
        <w:gridCol w:w="878"/>
        <w:gridCol w:w="850"/>
        <w:gridCol w:w="851"/>
        <w:gridCol w:w="709"/>
        <w:gridCol w:w="567"/>
        <w:gridCol w:w="591"/>
        <w:gridCol w:w="567"/>
        <w:gridCol w:w="567"/>
        <w:gridCol w:w="567"/>
        <w:gridCol w:w="567"/>
        <w:gridCol w:w="567"/>
        <w:gridCol w:w="512"/>
      </w:tblGrid>
      <w:tr w:rsidR="001F5C21" w:rsidRPr="00A30A68" w:rsidTr="00914F26">
        <w:trPr>
          <w:jc w:val="center"/>
        </w:trPr>
        <w:tc>
          <w:tcPr>
            <w:tcW w:w="426" w:type="dxa"/>
            <w:vMerge w:val="restart"/>
          </w:tcPr>
          <w:p w:rsidR="001F5C21" w:rsidRPr="00A30A68" w:rsidRDefault="001F5C21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№</w:t>
            </w:r>
          </w:p>
          <w:p w:rsidR="001F5C21" w:rsidRPr="00A30A68" w:rsidRDefault="001F5C21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подпрограммы </w:t>
            </w:r>
          </w:p>
        </w:tc>
        <w:tc>
          <w:tcPr>
            <w:tcW w:w="2331" w:type="dxa"/>
            <w:vMerge w:val="restart"/>
          </w:tcPr>
          <w:p w:rsidR="001F5C21" w:rsidRPr="00A30A68" w:rsidRDefault="001F5C21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Источники </w:t>
            </w:r>
          </w:p>
          <w:p w:rsidR="001F5C21" w:rsidRPr="00A30A68" w:rsidRDefault="001F5C21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F5C21" w:rsidRPr="00A30A68" w:rsidRDefault="001F5C21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 всего</w:t>
            </w:r>
          </w:p>
          <w:p w:rsidR="001F5C21" w:rsidRPr="00A30A68" w:rsidRDefault="001F5C21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7793" w:type="dxa"/>
            <w:gridSpan w:val="12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914F26" w:rsidRPr="00A30A68" w:rsidTr="007301D6">
        <w:trPr>
          <w:jc w:val="center"/>
        </w:trPr>
        <w:tc>
          <w:tcPr>
            <w:tcW w:w="426" w:type="dxa"/>
            <w:vMerge/>
          </w:tcPr>
          <w:p w:rsidR="001F5C21" w:rsidRPr="00A30A68" w:rsidRDefault="001F5C21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5C21" w:rsidRPr="00A30A68" w:rsidRDefault="001F5C21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1F5C21" w:rsidRPr="00A30A68" w:rsidRDefault="001F5C21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5C21" w:rsidRPr="00A30A68" w:rsidRDefault="001F5C21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8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591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512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914F26" w:rsidRPr="00A30A68" w:rsidTr="007301D6">
        <w:trPr>
          <w:jc w:val="center"/>
        </w:trPr>
        <w:tc>
          <w:tcPr>
            <w:tcW w:w="426" w:type="dxa"/>
          </w:tcPr>
          <w:p w:rsidR="001F5C21" w:rsidRPr="00A30A68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F5C21" w:rsidRPr="00A30A68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1F5C21" w:rsidRPr="00A30A68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591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512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914F26" w:rsidRPr="00A30A68" w:rsidTr="007301D6">
        <w:trPr>
          <w:jc w:val="center"/>
        </w:trPr>
        <w:tc>
          <w:tcPr>
            <w:tcW w:w="426" w:type="dxa"/>
            <w:vMerge w:val="restart"/>
          </w:tcPr>
          <w:p w:rsidR="001F5C21" w:rsidRPr="00A30A68" w:rsidRDefault="001F5C21" w:rsidP="00F15A17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1F5C21" w:rsidRPr="00A30A68" w:rsidRDefault="001F5C21" w:rsidP="00A30A68">
            <w:pPr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Муниципальная программа</w:t>
            </w:r>
            <w:r w:rsidR="00A30A68">
              <w:rPr>
                <w:kern w:val="2"/>
                <w:sz w:val="24"/>
                <w:szCs w:val="24"/>
              </w:rPr>
              <w:t xml:space="preserve"> Мокрологского сельского поселения Октябрьского района</w:t>
            </w:r>
            <w:r w:rsidRPr="00A30A68">
              <w:rPr>
                <w:kern w:val="2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2331" w:type="dxa"/>
          </w:tcPr>
          <w:p w:rsidR="001F5C21" w:rsidRPr="00A30A68" w:rsidRDefault="001F5C21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F5C21" w:rsidRPr="00A30A68" w:rsidRDefault="007301D6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17055,7</w:t>
            </w:r>
          </w:p>
        </w:tc>
        <w:tc>
          <w:tcPr>
            <w:tcW w:w="878" w:type="dxa"/>
          </w:tcPr>
          <w:p w:rsidR="001F5C21" w:rsidRPr="00A30A68" w:rsidRDefault="00BA7DA3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3749,4</w:t>
            </w:r>
          </w:p>
        </w:tc>
        <w:tc>
          <w:tcPr>
            <w:tcW w:w="850" w:type="dxa"/>
          </w:tcPr>
          <w:p w:rsidR="001F5C21" w:rsidRPr="00A30A68" w:rsidRDefault="00914F26" w:rsidP="00914F26">
            <w:pPr>
              <w:pStyle w:val="ConsPlusCell"/>
              <w:widowControl/>
              <w:ind w:left="-145" w:firstLine="1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7158,5</w:t>
            </w:r>
          </w:p>
        </w:tc>
        <w:tc>
          <w:tcPr>
            <w:tcW w:w="851" w:type="dxa"/>
          </w:tcPr>
          <w:p w:rsidR="001F5C21" w:rsidRPr="00A30A68" w:rsidRDefault="00BA7DA3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3193,6</w:t>
            </w:r>
          </w:p>
        </w:tc>
        <w:tc>
          <w:tcPr>
            <w:tcW w:w="709" w:type="dxa"/>
          </w:tcPr>
          <w:p w:rsidR="001F5C21" w:rsidRPr="00A30A68" w:rsidRDefault="00BA7DA3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2954,2</w:t>
            </w:r>
          </w:p>
        </w:tc>
        <w:tc>
          <w:tcPr>
            <w:tcW w:w="567" w:type="dxa"/>
          </w:tcPr>
          <w:p w:rsidR="001F5C21" w:rsidRPr="00A30A68" w:rsidRDefault="006C457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91" w:type="dxa"/>
          </w:tcPr>
          <w:p w:rsidR="001F5C21" w:rsidRPr="00A30A68" w:rsidRDefault="006C457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F5C21" w:rsidRPr="00A30A68" w:rsidRDefault="006C457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F5C21" w:rsidRPr="00A30A68" w:rsidRDefault="006C457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F5C21" w:rsidRPr="00A30A68" w:rsidRDefault="006C457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F5C21" w:rsidRPr="00A30A68" w:rsidRDefault="006C457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F5C21" w:rsidRPr="00A30A68" w:rsidRDefault="006C457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12" w:type="dxa"/>
          </w:tcPr>
          <w:p w:rsidR="001F5C21" w:rsidRPr="00A30A68" w:rsidRDefault="006C457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914F26" w:rsidRPr="00A30A68" w:rsidTr="007301D6">
        <w:trPr>
          <w:jc w:val="center"/>
        </w:trPr>
        <w:tc>
          <w:tcPr>
            <w:tcW w:w="426" w:type="dxa"/>
            <w:vMerge/>
          </w:tcPr>
          <w:p w:rsidR="001F5C21" w:rsidRPr="00A30A68" w:rsidRDefault="001F5C21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5C21" w:rsidRPr="00A30A68" w:rsidRDefault="001F5C21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31" w:type="dxa"/>
          </w:tcPr>
          <w:p w:rsidR="001F5C21" w:rsidRPr="00A30A68" w:rsidRDefault="001F5C21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F5C21" w:rsidRPr="00A30A68" w:rsidRDefault="007301D6" w:rsidP="00B9108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521,1</w:t>
            </w:r>
          </w:p>
        </w:tc>
        <w:tc>
          <w:tcPr>
            <w:tcW w:w="878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F5C21" w:rsidRPr="00A30A68" w:rsidRDefault="007301D6" w:rsidP="00B91086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521,1</w:t>
            </w:r>
          </w:p>
        </w:tc>
        <w:tc>
          <w:tcPr>
            <w:tcW w:w="851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1F5C21" w:rsidRPr="00A30A68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</w:tr>
      <w:tr w:rsidR="00914F26" w:rsidRPr="00A30A68" w:rsidTr="007301D6">
        <w:trPr>
          <w:jc w:val="center"/>
        </w:trPr>
        <w:tc>
          <w:tcPr>
            <w:tcW w:w="426" w:type="dxa"/>
            <w:vMerge/>
          </w:tcPr>
          <w:p w:rsidR="001F5C21" w:rsidRPr="00A30A68" w:rsidRDefault="001F5C21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5C21" w:rsidRPr="00A30A68" w:rsidRDefault="001F5C21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31" w:type="dxa"/>
          </w:tcPr>
          <w:p w:rsidR="001F5C21" w:rsidRPr="00A30A68" w:rsidRDefault="001F5C21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F5C21" w:rsidRPr="00A30A68" w:rsidRDefault="007301D6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2704,4</w:t>
            </w:r>
          </w:p>
        </w:tc>
        <w:tc>
          <w:tcPr>
            <w:tcW w:w="878" w:type="dxa"/>
          </w:tcPr>
          <w:p w:rsidR="001F5C21" w:rsidRPr="00A30A68" w:rsidRDefault="00BA7DA3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F5C21" w:rsidRPr="00A30A68" w:rsidRDefault="007301D6" w:rsidP="00730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2704,4</w:t>
            </w:r>
          </w:p>
        </w:tc>
        <w:tc>
          <w:tcPr>
            <w:tcW w:w="851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1F5C21" w:rsidRPr="00A30A68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</w:tr>
      <w:tr w:rsidR="00914F26" w:rsidRPr="00A30A68" w:rsidTr="007301D6">
        <w:trPr>
          <w:jc w:val="center"/>
        </w:trPr>
        <w:tc>
          <w:tcPr>
            <w:tcW w:w="426" w:type="dxa"/>
            <w:vMerge/>
          </w:tcPr>
          <w:p w:rsidR="001F5C21" w:rsidRPr="00A30A68" w:rsidRDefault="001F5C21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5C21" w:rsidRPr="00A30A68" w:rsidRDefault="001F5C21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31" w:type="dxa"/>
          </w:tcPr>
          <w:p w:rsidR="001F5C21" w:rsidRPr="00A30A68" w:rsidRDefault="001F5C21" w:rsidP="00B91086">
            <w:pPr>
              <w:pStyle w:val="ConsPlusNorma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/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1F5C21" w:rsidRPr="00A30A68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1F5C21" w:rsidRPr="00A30A68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</w:tr>
      <w:tr w:rsidR="00914F26" w:rsidRPr="00A30A68" w:rsidTr="007301D6">
        <w:trPr>
          <w:jc w:val="center"/>
        </w:trPr>
        <w:tc>
          <w:tcPr>
            <w:tcW w:w="426" w:type="dxa"/>
            <w:vMerge/>
          </w:tcPr>
          <w:p w:rsidR="00BA7DA3" w:rsidRPr="00A30A68" w:rsidRDefault="00BA7DA3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7DA3" w:rsidRPr="00A30A68" w:rsidRDefault="00BA7DA3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31" w:type="dxa"/>
          </w:tcPr>
          <w:p w:rsidR="00BA7DA3" w:rsidRPr="00A30A68" w:rsidRDefault="00BA7DA3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BA7DA3" w:rsidRPr="00A30A68" w:rsidRDefault="007301D6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13830,2</w:t>
            </w:r>
          </w:p>
        </w:tc>
        <w:tc>
          <w:tcPr>
            <w:tcW w:w="878" w:type="dxa"/>
          </w:tcPr>
          <w:p w:rsidR="00BA7DA3" w:rsidRPr="00A30A68" w:rsidRDefault="00BA7DA3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3749,4</w:t>
            </w:r>
          </w:p>
        </w:tc>
        <w:tc>
          <w:tcPr>
            <w:tcW w:w="850" w:type="dxa"/>
          </w:tcPr>
          <w:p w:rsidR="00BA7DA3" w:rsidRPr="00A30A68" w:rsidRDefault="007301D6" w:rsidP="00D56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3933,0</w:t>
            </w:r>
          </w:p>
        </w:tc>
        <w:tc>
          <w:tcPr>
            <w:tcW w:w="851" w:type="dxa"/>
          </w:tcPr>
          <w:p w:rsidR="00BA7DA3" w:rsidRPr="00A30A68" w:rsidRDefault="00BA7DA3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3193,6</w:t>
            </w:r>
          </w:p>
        </w:tc>
        <w:tc>
          <w:tcPr>
            <w:tcW w:w="709" w:type="dxa"/>
          </w:tcPr>
          <w:p w:rsidR="00BA7DA3" w:rsidRPr="00A30A68" w:rsidRDefault="00BA7DA3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2954,2</w:t>
            </w:r>
          </w:p>
        </w:tc>
        <w:tc>
          <w:tcPr>
            <w:tcW w:w="567" w:type="dxa"/>
          </w:tcPr>
          <w:p w:rsidR="00BA7DA3" w:rsidRPr="00A30A68" w:rsidRDefault="00BA7DA3" w:rsidP="00D56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91" w:type="dxa"/>
          </w:tcPr>
          <w:p w:rsidR="00BA7DA3" w:rsidRPr="00A30A68" w:rsidRDefault="00BA7DA3" w:rsidP="00D56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A7DA3" w:rsidRPr="00A30A68" w:rsidRDefault="00BA7DA3" w:rsidP="00D56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A7DA3" w:rsidRPr="00A30A68" w:rsidRDefault="00BA7DA3" w:rsidP="00D56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A7DA3" w:rsidRPr="00A30A68" w:rsidRDefault="00BA7DA3" w:rsidP="00D56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A7DA3" w:rsidRPr="00A30A68" w:rsidRDefault="00BA7DA3" w:rsidP="00D56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A7DA3" w:rsidRPr="00A30A68" w:rsidRDefault="00BA7DA3" w:rsidP="00D56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12" w:type="dxa"/>
          </w:tcPr>
          <w:p w:rsidR="00BA7DA3" w:rsidRPr="00A30A68" w:rsidRDefault="00BA7DA3" w:rsidP="00D56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914F26" w:rsidRPr="00A30A68" w:rsidTr="007301D6">
        <w:trPr>
          <w:jc w:val="center"/>
        </w:trPr>
        <w:tc>
          <w:tcPr>
            <w:tcW w:w="426" w:type="dxa"/>
            <w:vMerge/>
          </w:tcPr>
          <w:p w:rsidR="001F5C21" w:rsidRPr="00A30A68" w:rsidRDefault="001F5C21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5C21" w:rsidRPr="00A30A68" w:rsidRDefault="001F5C21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31" w:type="dxa"/>
          </w:tcPr>
          <w:p w:rsidR="001F5C21" w:rsidRPr="00A30A68" w:rsidRDefault="001F5C21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1F5C21" w:rsidRPr="00A30A68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1F5C21" w:rsidRPr="00A30A68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5C21" w:rsidRPr="00A30A68" w:rsidRDefault="001F5C21" w:rsidP="00B91086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F5C21" w:rsidRPr="00A30A68" w:rsidRDefault="001F5C21" w:rsidP="00B91086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</w:tr>
      <w:tr w:rsidR="007301D6" w:rsidRPr="00A30A68" w:rsidTr="007301D6">
        <w:trPr>
          <w:jc w:val="center"/>
        </w:trPr>
        <w:tc>
          <w:tcPr>
            <w:tcW w:w="426" w:type="dxa"/>
            <w:vMerge w:val="restart"/>
          </w:tcPr>
          <w:p w:rsidR="007301D6" w:rsidRPr="00A30A68" w:rsidRDefault="007301D6" w:rsidP="00F15A17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7301D6" w:rsidRPr="00A30A68" w:rsidRDefault="007301D6" w:rsidP="00B91086">
            <w:pPr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 xml:space="preserve">Подпрограмма 1. </w:t>
            </w:r>
            <w:r w:rsidRPr="00A30A68">
              <w:rPr>
                <w:bCs/>
                <w:kern w:val="2"/>
                <w:sz w:val="24"/>
                <w:szCs w:val="24"/>
              </w:rPr>
              <w:t>«Развитие культуры</w:t>
            </w:r>
            <w:r w:rsidRPr="00A30A68">
              <w:rPr>
                <w:kern w:val="2"/>
                <w:sz w:val="24"/>
                <w:szCs w:val="24"/>
              </w:rPr>
              <w:t xml:space="preserve"> Мокрологского сельского поселения</w:t>
            </w:r>
            <w:r w:rsidRPr="00A30A68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331" w:type="dxa"/>
          </w:tcPr>
          <w:p w:rsidR="007301D6" w:rsidRPr="00A30A68" w:rsidRDefault="007301D6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17055,7</w:t>
            </w:r>
          </w:p>
        </w:tc>
        <w:tc>
          <w:tcPr>
            <w:tcW w:w="878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3749,4</w:t>
            </w:r>
          </w:p>
        </w:tc>
        <w:tc>
          <w:tcPr>
            <w:tcW w:w="850" w:type="dxa"/>
          </w:tcPr>
          <w:p w:rsidR="007301D6" w:rsidRPr="00A30A68" w:rsidRDefault="007301D6" w:rsidP="001471A9">
            <w:pPr>
              <w:pStyle w:val="ConsPlusCell"/>
              <w:widowControl/>
              <w:ind w:left="-145" w:firstLine="1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7158,5</w:t>
            </w:r>
          </w:p>
        </w:tc>
        <w:tc>
          <w:tcPr>
            <w:tcW w:w="851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3193,6</w:t>
            </w:r>
          </w:p>
        </w:tc>
        <w:tc>
          <w:tcPr>
            <w:tcW w:w="709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2954,2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91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12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7301D6" w:rsidRPr="00A30A68" w:rsidTr="007301D6">
        <w:trPr>
          <w:jc w:val="center"/>
        </w:trPr>
        <w:tc>
          <w:tcPr>
            <w:tcW w:w="426" w:type="dxa"/>
            <w:vMerge/>
          </w:tcPr>
          <w:p w:rsidR="007301D6" w:rsidRPr="00A30A68" w:rsidRDefault="007301D6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301D6" w:rsidRPr="00A30A68" w:rsidRDefault="007301D6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31" w:type="dxa"/>
          </w:tcPr>
          <w:p w:rsidR="007301D6" w:rsidRPr="00A30A68" w:rsidRDefault="007301D6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301D6" w:rsidRPr="00A30A68" w:rsidRDefault="007301D6" w:rsidP="001471A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521,1</w:t>
            </w:r>
          </w:p>
        </w:tc>
        <w:tc>
          <w:tcPr>
            <w:tcW w:w="878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521,1</w:t>
            </w:r>
          </w:p>
        </w:tc>
        <w:tc>
          <w:tcPr>
            <w:tcW w:w="851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7301D6" w:rsidRPr="00A30A68" w:rsidRDefault="007301D6" w:rsidP="001471A9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</w:tr>
      <w:tr w:rsidR="007301D6" w:rsidRPr="00A30A68" w:rsidTr="007301D6">
        <w:trPr>
          <w:jc w:val="center"/>
        </w:trPr>
        <w:tc>
          <w:tcPr>
            <w:tcW w:w="426" w:type="dxa"/>
            <w:vMerge/>
          </w:tcPr>
          <w:p w:rsidR="007301D6" w:rsidRPr="00A30A68" w:rsidRDefault="007301D6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301D6" w:rsidRPr="00A30A68" w:rsidRDefault="007301D6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31" w:type="dxa"/>
          </w:tcPr>
          <w:p w:rsidR="007301D6" w:rsidRPr="00A30A68" w:rsidRDefault="007301D6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2704,4</w:t>
            </w:r>
          </w:p>
        </w:tc>
        <w:tc>
          <w:tcPr>
            <w:tcW w:w="878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2704,4</w:t>
            </w:r>
          </w:p>
        </w:tc>
        <w:tc>
          <w:tcPr>
            <w:tcW w:w="851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7301D6" w:rsidRPr="00A30A68" w:rsidRDefault="007301D6" w:rsidP="001471A9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</w:tr>
      <w:tr w:rsidR="007301D6" w:rsidRPr="00A30A68" w:rsidTr="007301D6">
        <w:trPr>
          <w:jc w:val="center"/>
        </w:trPr>
        <w:tc>
          <w:tcPr>
            <w:tcW w:w="426" w:type="dxa"/>
            <w:vMerge/>
          </w:tcPr>
          <w:p w:rsidR="007301D6" w:rsidRPr="00A30A68" w:rsidRDefault="007301D6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301D6" w:rsidRPr="00A30A68" w:rsidRDefault="007301D6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31" w:type="dxa"/>
          </w:tcPr>
          <w:p w:rsidR="007301D6" w:rsidRPr="00A30A68" w:rsidRDefault="007301D6" w:rsidP="00B91086">
            <w:pPr>
              <w:pStyle w:val="ConsPlusNorma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/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7301D6" w:rsidRPr="00A30A68" w:rsidRDefault="007301D6" w:rsidP="001471A9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7301D6" w:rsidRPr="00A30A68" w:rsidRDefault="007301D6" w:rsidP="001471A9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7301D6" w:rsidRPr="00A30A68" w:rsidRDefault="007301D6" w:rsidP="001471A9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</w:tr>
      <w:tr w:rsidR="007301D6" w:rsidRPr="00A30A68" w:rsidTr="007301D6">
        <w:trPr>
          <w:jc w:val="center"/>
        </w:trPr>
        <w:tc>
          <w:tcPr>
            <w:tcW w:w="426" w:type="dxa"/>
            <w:vMerge/>
          </w:tcPr>
          <w:p w:rsidR="007301D6" w:rsidRPr="00A30A68" w:rsidRDefault="007301D6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301D6" w:rsidRPr="00A30A68" w:rsidRDefault="007301D6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31" w:type="dxa"/>
          </w:tcPr>
          <w:p w:rsidR="007301D6" w:rsidRPr="00A30A68" w:rsidRDefault="007301D6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13830,2</w:t>
            </w:r>
          </w:p>
        </w:tc>
        <w:tc>
          <w:tcPr>
            <w:tcW w:w="878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3749,4</w:t>
            </w:r>
          </w:p>
        </w:tc>
        <w:tc>
          <w:tcPr>
            <w:tcW w:w="850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3933,0</w:t>
            </w:r>
          </w:p>
        </w:tc>
        <w:tc>
          <w:tcPr>
            <w:tcW w:w="851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3193,6</w:t>
            </w:r>
          </w:p>
        </w:tc>
        <w:tc>
          <w:tcPr>
            <w:tcW w:w="709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2954,2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91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12" w:type="dxa"/>
          </w:tcPr>
          <w:p w:rsidR="007301D6" w:rsidRPr="00A30A68" w:rsidRDefault="007301D6" w:rsidP="00147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914F26" w:rsidRPr="00A30A68" w:rsidTr="007301D6">
        <w:trPr>
          <w:jc w:val="center"/>
        </w:trPr>
        <w:tc>
          <w:tcPr>
            <w:tcW w:w="426" w:type="dxa"/>
            <w:vMerge/>
          </w:tcPr>
          <w:p w:rsidR="00BA7DA3" w:rsidRPr="00A30A68" w:rsidRDefault="00BA7DA3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7DA3" w:rsidRPr="00A30A68" w:rsidRDefault="00BA7DA3" w:rsidP="00B9108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31" w:type="dxa"/>
          </w:tcPr>
          <w:p w:rsidR="00BA7DA3" w:rsidRPr="00A30A68" w:rsidRDefault="00BA7DA3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BA7DA3" w:rsidRPr="00A30A68" w:rsidRDefault="00BA7DA3" w:rsidP="007408AA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A7DA3" w:rsidRPr="00A30A68" w:rsidRDefault="00BA7DA3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7DA3" w:rsidRPr="00A30A68" w:rsidRDefault="00BA7DA3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7DA3" w:rsidRPr="00A30A68" w:rsidRDefault="00BA7DA3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A7DA3" w:rsidRPr="00A30A68" w:rsidRDefault="00BA7DA3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A7DA3" w:rsidRPr="00A30A68" w:rsidRDefault="00BA7DA3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BA7DA3" w:rsidRPr="00A30A68" w:rsidRDefault="00BA7DA3" w:rsidP="007408AA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A7DA3" w:rsidRPr="00A30A68" w:rsidRDefault="00BA7DA3" w:rsidP="007408AA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A7DA3" w:rsidRPr="00A30A68" w:rsidRDefault="00BA7DA3" w:rsidP="007408AA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A7DA3" w:rsidRPr="00A30A68" w:rsidRDefault="00BA7DA3" w:rsidP="00740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0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A7DA3" w:rsidRPr="00A30A68" w:rsidRDefault="00BA7DA3" w:rsidP="007408AA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A7DA3" w:rsidRPr="00A30A68" w:rsidRDefault="00BA7DA3" w:rsidP="007408AA">
            <w:pPr>
              <w:jc w:val="center"/>
              <w:rPr>
                <w:kern w:val="2"/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BA7DA3" w:rsidRPr="00A30A68" w:rsidRDefault="00BA7DA3" w:rsidP="007408AA">
            <w:pPr>
              <w:jc w:val="center"/>
              <w:rPr>
                <w:sz w:val="24"/>
                <w:szCs w:val="24"/>
              </w:rPr>
            </w:pPr>
            <w:r w:rsidRPr="00A30A68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F5C21" w:rsidRPr="00A30A68" w:rsidRDefault="001F5C21">
      <w:pPr>
        <w:rPr>
          <w:sz w:val="24"/>
          <w:szCs w:val="24"/>
        </w:rPr>
      </w:pPr>
    </w:p>
    <w:p w:rsidR="001F5C21" w:rsidRPr="00A30A68" w:rsidRDefault="001F5C21" w:rsidP="00A30A68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  <w:sectPr w:rsidR="001F5C21" w:rsidRPr="00A30A68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1F5C21" w:rsidRDefault="001F5C21" w:rsidP="00BA7DA3">
      <w:pPr>
        <w:autoSpaceDE w:val="0"/>
        <w:autoSpaceDN w:val="0"/>
        <w:adjustRightInd w:val="0"/>
        <w:ind w:left="360"/>
        <w:jc w:val="both"/>
        <w:rPr>
          <w:kern w:val="2"/>
          <w:sz w:val="28"/>
          <w:szCs w:val="28"/>
        </w:rPr>
      </w:pPr>
    </w:p>
    <w:sectPr w:rsidR="001F5C21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51" w:rsidRDefault="000D2E51">
      <w:r>
        <w:separator/>
      </w:r>
    </w:p>
  </w:endnote>
  <w:endnote w:type="continuationSeparator" w:id="0">
    <w:p w:rsidR="000D2E51" w:rsidRDefault="000D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6B" w:rsidRDefault="004E786B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301D6">
      <w:rPr>
        <w:rStyle w:val="ab"/>
        <w:noProof/>
      </w:rPr>
      <w:t>17</w:t>
    </w:r>
    <w:r>
      <w:rPr>
        <w:rStyle w:val="ab"/>
      </w:rPr>
      <w:fldChar w:fldCharType="end"/>
    </w:r>
  </w:p>
  <w:p w:rsidR="004E786B" w:rsidRPr="00596B24" w:rsidRDefault="004E786B" w:rsidP="00C15F58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6B" w:rsidRDefault="004E786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786B" w:rsidRDefault="004E786B">
    <w:pPr>
      <w:pStyle w:val="a7"/>
      <w:ind w:right="360"/>
    </w:pPr>
  </w:p>
  <w:p w:rsidR="004E786B" w:rsidRDefault="004E78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6B" w:rsidRDefault="004E786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301D6">
      <w:rPr>
        <w:rStyle w:val="ab"/>
        <w:noProof/>
      </w:rPr>
      <w:t>18</w:t>
    </w:r>
    <w:r>
      <w:rPr>
        <w:rStyle w:val="ab"/>
      </w:rPr>
      <w:fldChar w:fldCharType="end"/>
    </w:r>
  </w:p>
  <w:p w:rsidR="004E786B" w:rsidRPr="0046334D" w:rsidRDefault="004E786B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51" w:rsidRDefault="000D2E51">
      <w:r>
        <w:separator/>
      </w:r>
    </w:p>
  </w:footnote>
  <w:footnote w:type="continuationSeparator" w:id="0">
    <w:p w:rsidR="000D2E51" w:rsidRDefault="000D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353"/>
    <w:multiLevelType w:val="hybridMultilevel"/>
    <w:tmpl w:val="9578C9DA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DF9"/>
    <w:rsid w:val="00000CC3"/>
    <w:rsid w:val="000021E0"/>
    <w:rsid w:val="00002EA5"/>
    <w:rsid w:val="00003874"/>
    <w:rsid w:val="0000749A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7AE1"/>
    <w:rsid w:val="000808D6"/>
    <w:rsid w:val="00082955"/>
    <w:rsid w:val="00097180"/>
    <w:rsid w:val="00097B00"/>
    <w:rsid w:val="000A0AA9"/>
    <w:rsid w:val="000A726F"/>
    <w:rsid w:val="000B23B9"/>
    <w:rsid w:val="000B4002"/>
    <w:rsid w:val="000B66C7"/>
    <w:rsid w:val="000C430D"/>
    <w:rsid w:val="000D2245"/>
    <w:rsid w:val="000D2E51"/>
    <w:rsid w:val="000E0044"/>
    <w:rsid w:val="000E1C3B"/>
    <w:rsid w:val="000E53FA"/>
    <w:rsid w:val="000F01D1"/>
    <w:rsid w:val="000F2B40"/>
    <w:rsid w:val="000F3768"/>
    <w:rsid w:val="000F5B6A"/>
    <w:rsid w:val="000F6AAC"/>
    <w:rsid w:val="001006EB"/>
    <w:rsid w:val="00104E0D"/>
    <w:rsid w:val="0010504A"/>
    <w:rsid w:val="00113C7A"/>
    <w:rsid w:val="00116BFA"/>
    <w:rsid w:val="00125DE3"/>
    <w:rsid w:val="001278D2"/>
    <w:rsid w:val="00133DAF"/>
    <w:rsid w:val="001414B0"/>
    <w:rsid w:val="00153B21"/>
    <w:rsid w:val="001541DA"/>
    <w:rsid w:val="00161D67"/>
    <w:rsid w:val="001667C5"/>
    <w:rsid w:val="00167E92"/>
    <w:rsid w:val="0019163C"/>
    <w:rsid w:val="001B2D1C"/>
    <w:rsid w:val="001C1D98"/>
    <w:rsid w:val="001D2690"/>
    <w:rsid w:val="001D7407"/>
    <w:rsid w:val="001E3AC2"/>
    <w:rsid w:val="001E410D"/>
    <w:rsid w:val="001F3404"/>
    <w:rsid w:val="001F4BE3"/>
    <w:rsid w:val="001F5C21"/>
    <w:rsid w:val="001F6D02"/>
    <w:rsid w:val="0020266B"/>
    <w:rsid w:val="00206B07"/>
    <w:rsid w:val="002076AD"/>
    <w:rsid w:val="00213980"/>
    <w:rsid w:val="002154EA"/>
    <w:rsid w:val="002205F8"/>
    <w:rsid w:val="002339EF"/>
    <w:rsid w:val="00236266"/>
    <w:rsid w:val="002363EB"/>
    <w:rsid w:val="002504E8"/>
    <w:rsid w:val="00250A36"/>
    <w:rsid w:val="00254382"/>
    <w:rsid w:val="002625DF"/>
    <w:rsid w:val="0027031E"/>
    <w:rsid w:val="0028690E"/>
    <w:rsid w:val="0028703B"/>
    <w:rsid w:val="00293568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60B1"/>
    <w:rsid w:val="002E65D5"/>
    <w:rsid w:val="002F63E3"/>
    <w:rsid w:val="002F74D7"/>
    <w:rsid w:val="002F7FED"/>
    <w:rsid w:val="0030124B"/>
    <w:rsid w:val="00313D3A"/>
    <w:rsid w:val="003167D4"/>
    <w:rsid w:val="003235BF"/>
    <w:rsid w:val="003249EA"/>
    <w:rsid w:val="00336552"/>
    <w:rsid w:val="0034104A"/>
    <w:rsid w:val="00341FC1"/>
    <w:rsid w:val="003551FE"/>
    <w:rsid w:val="0035597E"/>
    <w:rsid w:val="003575BA"/>
    <w:rsid w:val="0037040B"/>
    <w:rsid w:val="00381BDF"/>
    <w:rsid w:val="00390D1B"/>
    <w:rsid w:val="003921D8"/>
    <w:rsid w:val="003B2193"/>
    <w:rsid w:val="003D49B2"/>
    <w:rsid w:val="003E2515"/>
    <w:rsid w:val="003E4917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3869"/>
    <w:rsid w:val="0046334D"/>
    <w:rsid w:val="0046355E"/>
    <w:rsid w:val="00470BA8"/>
    <w:rsid w:val="004711EC"/>
    <w:rsid w:val="00480BC7"/>
    <w:rsid w:val="00484FDE"/>
    <w:rsid w:val="004871AA"/>
    <w:rsid w:val="004B6A5C"/>
    <w:rsid w:val="004C0FEA"/>
    <w:rsid w:val="004C3197"/>
    <w:rsid w:val="004E698B"/>
    <w:rsid w:val="004E6D46"/>
    <w:rsid w:val="004E7618"/>
    <w:rsid w:val="004E76B5"/>
    <w:rsid w:val="004E786B"/>
    <w:rsid w:val="004E78FD"/>
    <w:rsid w:val="004F7011"/>
    <w:rsid w:val="00500D8E"/>
    <w:rsid w:val="00503A49"/>
    <w:rsid w:val="00504F32"/>
    <w:rsid w:val="00510E20"/>
    <w:rsid w:val="00515D9C"/>
    <w:rsid w:val="00531FBD"/>
    <w:rsid w:val="0053366A"/>
    <w:rsid w:val="00534160"/>
    <w:rsid w:val="00537A38"/>
    <w:rsid w:val="00544346"/>
    <w:rsid w:val="00545679"/>
    <w:rsid w:val="00565D68"/>
    <w:rsid w:val="00576B8B"/>
    <w:rsid w:val="00580ED9"/>
    <w:rsid w:val="005855B4"/>
    <w:rsid w:val="00587BF6"/>
    <w:rsid w:val="00590D56"/>
    <w:rsid w:val="0059256C"/>
    <w:rsid w:val="00595C0A"/>
    <w:rsid w:val="00596B24"/>
    <w:rsid w:val="005B0FD7"/>
    <w:rsid w:val="005B42DF"/>
    <w:rsid w:val="005C5FF3"/>
    <w:rsid w:val="005E7BBD"/>
    <w:rsid w:val="00611679"/>
    <w:rsid w:val="00613D7D"/>
    <w:rsid w:val="006143B4"/>
    <w:rsid w:val="00616ED5"/>
    <w:rsid w:val="006564DB"/>
    <w:rsid w:val="0065750C"/>
    <w:rsid w:val="00660EE3"/>
    <w:rsid w:val="006614B8"/>
    <w:rsid w:val="00676B57"/>
    <w:rsid w:val="006840AA"/>
    <w:rsid w:val="00690DF8"/>
    <w:rsid w:val="00695B54"/>
    <w:rsid w:val="0069657B"/>
    <w:rsid w:val="006A01CC"/>
    <w:rsid w:val="006B1592"/>
    <w:rsid w:val="006B50EB"/>
    <w:rsid w:val="006B7A21"/>
    <w:rsid w:val="006C088B"/>
    <w:rsid w:val="006C4574"/>
    <w:rsid w:val="006D2229"/>
    <w:rsid w:val="006D28C7"/>
    <w:rsid w:val="006F53AF"/>
    <w:rsid w:val="006F6CD8"/>
    <w:rsid w:val="007120F8"/>
    <w:rsid w:val="007219F0"/>
    <w:rsid w:val="00727183"/>
    <w:rsid w:val="007301D6"/>
    <w:rsid w:val="00730997"/>
    <w:rsid w:val="00736F68"/>
    <w:rsid w:val="007408AA"/>
    <w:rsid w:val="00744849"/>
    <w:rsid w:val="007462E9"/>
    <w:rsid w:val="007575B0"/>
    <w:rsid w:val="007578C8"/>
    <w:rsid w:val="00760B9C"/>
    <w:rsid w:val="00761C76"/>
    <w:rsid w:val="007667A2"/>
    <w:rsid w:val="00770AC6"/>
    <w:rsid w:val="007730B1"/>
    <w:rsid w:val="0077624E"/>
    <w:rsid w:val="00776A9E"/>
    <w:rsid w:val="00782222"/>
    <w:rsid w:val="0078240E"/>
    <w:rsid w:val="007936ED"/>
    <w:rsid w:val="007942AB"/>
    <w:rsid w:val="007A3892"/>
    <w:rsid w:val="007B5CF5"/>
    <w:rsid w:val="007B6388"/>
    <w:rsid w:val="007B68AC"/>
    <w:rsid w:val="007C0A5F"/>
    <w:rsid w:val="007C23B9"/>
    <w:rsid w:val="007C41BF"/>
    <w:rsid w:val="007E3C4B"/>
    <w:rsid w:val="007E684A"/>
    <w:rsid w:val="00803F3C"/>
    <w:rsid w:val="00804CFE"/>
    <w:rsid w:val="00811C94"/>
    <w:rsid w:val="00811CF1"/>
    <w:rsid w:val="00820358"/>
    <w:rsid w:val="0082550F"/>
    <w:rsid w:val="00834DB1"/>
    <w:rsid w:val="00841654"/>
    <w:rsid w:val="0084235F"/>
    <w:rsid w:val="008438D7"/>
    <w:rsid w:val="00845D4A"/>
    <w:rsid w:val="00860567"/>
    <w:rsid w:val="00860E5A"/>
    <w:rsid w:val="00864F3B"/>
    <w:rsid w:val="00867AB6"/>
    <w:rsid w:val="00874F06"/>
    <w:rsid w:val="0088199F"/>
    <w:rsid w:val="00891089"/>
    <w:rsid w:val="008912D4"/>
    <w:rsid w:val="00891BC0"/>
    <w:rsid w:val="00893245"/>
    <w:rsid w:val="00897616"/>
    <w:rsid w:val="008A26EE"/>
    <w:rsid w:val="008A53D6"/>
    <w:rsid w:val="008B6AD3"/>
    <w:rsid w:val="008B7550"/>
    <w:rsid w:val="009055C6"/>
    <w:rsid w:val="00910044"/>
    <w:rsid w:val="00911C89"/>
    <w:rsid w:val="009122B1"/>
    <w:rsid w:val="009127DC"/>
    <w:rsid w:val="00913129"/>
    <w:rsid w:val="00914F26"/>
    <w:rsid w:val="00917C70"/>
    <w:rsid w:val="00920EDF"/>
    <w:rsid w:val="009228DF"/>
    <w:rsid w:val="00924E84"/>
    <w:rsid w:val="00931944"/>
    <w:rsid w:val="00947FCC"/>
    <w:rsid w:val="00950B2E"/>
    <w:rsid w:val="00953B8C"/>
    <w:rsid w:val="00965E5F"/>
    <w:rsid w:val="00971821"/>
    <w:rsid w:val="00977436"/>
    <w:rsid w:val="00985A10"/>
    <w:rsid w:val="00985C72"/>
    <w:rsid w:val="009A5E3F"/>
    <w:rsid w:val="009B6643"/>
    <w:rsid w:val="009C1B9A"/>
    <w:rsid w:val="009D71C1"/>
    <w:rsid w:val="009E45CF"/>
    <w:rsid w:val="009F779A"/>
    <w:rsid w:val="00A05B6C"/>
    <w:rsid w:val="00A061D7"/>
    <w:rsid w:val="00A30A68"/>
    <w:rsid w:val="00A30E81"/>
    <w:rsid w:val="00A34804"/>
    <w:rsid w:val="00A36FFC"/>
    <w:rsid w:val="00A4086D"/>
    <w:rsid w:val="00A47D6B"/>
    <w:rsid w:val="00A6414F"/>
    <w:rsid w:val="00A6427F"/>
    <w:rsid w:val="00A64EFF"/>
    <w:rsid w:val="00A67B50"/>
    <w:rsid w:val="00A941CF"/>
    <w:rsid w:val="00AB0A72"/>
    <w:rsid w:val="00AB1ACA"/>
    <w:rsid w:val="00AC69E2"/>
    <w:rsid w:val="00AE2601"/>
    <w:rsid w:val="00B02C23"/>
    <w:rsid w:val="00B049B2"/>
    <w:rsid w:val="00B110FC"/>
    <w:rsid w:val="00B22F6A"/>
    <w:rsid w:val="00B31114"/>
    <w:rsid w:val="00B35935"/>
    <w:rsid w:val="00B37E63"/>
    <w:rsid w:val="00B444A2"/>
    <w:rsid w:val="00B55EE4"/>
    <w:rsid w:val="00B62CFB"/>
    <w:rsid w:val="00B71B92"/>
    <w:rsid w:val="00B72D61"/>
    <w:rsid w:val="00B80D5B"/>
    <w:rsid w:val="00B81A41"/>
    <w:rsid w:val="00B8231A"/>
    <w:rsid w:val="00B91086"/>
    <w:rsid w:val="00BA7DA3"/>
    <w:rsid w:val="00BB1156"/>
    <w:rsid w:val="00BB2985"/>
    <w:rsid w:val="00BB55C0"/>
    <w:rsid w:val="00BC0920"/>
    <w:rsid w:val="00BD4A50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26F26"/>
    <w:rsid w:val="00C572C4"/>
    <w:rsid w:val="00C62E39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D00358"/>
    <w:rsid w:val="00D11092"/>
    <w:rsid w:val="00D13E83"/>
    <w:rsid w:val="00D1764D"/>
    <w:rsid w:val="00D261FD"/>
    <w:rsid w:val="00D3031B"/>
    <w:rsid w:val="00D36BA9"/>
    <w:rsid w:val="00D41039"/>
    <w:rsid w:val="00D504DB"/>
    <w:rsid w:val="00D55A18"/>
    <w:rsid w:val="00D569A5"/>
    <w:rsid w:val="00D66044"/>
    <w:rsid w:val="00D7011C"/>
    <w:rsid w:val="00D71002"/>
    <w:rsid w:val="00D73323"/>
    <w:rsid w:val="00DA1E06"/>
    <w:rsid w:val="00DA7C1C"/>
    <w:rsid w:val="00DB4D6B"/>
    <w:rsid w:val="00DB5D08"/>
    <w:rsid w:val="00DB6680"/>
    <w:rsid w:val="00DC2302"/>
    <w:rsid w:val="00DD394F"/>
    <w:rsid w:val="00DE50C1"/>
    <w:rsid w:val="00DF24FF"/>
    <w:rsid w:val="00DF2955"/>
    <w:rsid w:val="00E04378"/>
    <w:rsid w:val="00E12BFB"/>
    <w:rsid w:val="00E138E0"/>
    <w:rsid w:val="00E16C87"/>
    <w:rsid w:val="00E21426"/>
    <w:rsid w:val="00E3132E"/>
    <w:rsid w:val="00E3203A"/>
    <w:rsid w:val="00E36EA0"/>
    <w:rsid w:val="00E56C8B"/>
    <w:rsid w:val="00E61F30"/>
    <w:rsid w:val="00E657E1"/>
    <w:rsid w:val="00E659F0"/>
    <w:rsid w:val="00E67DF0"/>
    <w:rsid w:val="00E7274C"/>
    <w:rsid w:val="00E74E00"/>
    <w:rsid w:val="00E752DB"/>
    <w:rsid w:val="00E75C57"/>
    <w:rsid w:val="00E76A4E"/>
    <w:rsid w:val="00E824DC"/>
    <w:rsid w:val="00E85DFA"/>
    <w:rsid w:val="00E86F85"/>
    <w:rsid w:val="00E9626F"/>
    <w:rsid w:val="00EA1125"/>
    <w:rsid w:val="00EA4470"/>
    <w:rsid w:val="00EA4BCF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4917"/>
    <w:rsid w:val="00F3001C"/>
    <w:rsid w:val="00F30D40"/>
    <w:rsid w:val="00F36DF9"/>
    <w:rsid w:val="00F409C9"/>
    <w:rsid w:val="00F410DF"/>
    <w:rsid w:val="00F42CE1"/>
    <w:rsid w:val="00F436D2"/>
    <w:rsid w:val="00F54066"/>
    <w:rsid w:val="00F65582"/>
    <w:rsid w:val="00F750DF"/>
    <w:rsid w:val="00F8225E"/>
    <w:rsid w:val="00F86418"/>
    <w:rsid w:val="00F91844"/>
    <w:rsid w:val="00F9297B"/>
    <w:rsid w:val="00FA5EAE"/>
    <w:rsid w:val="00FA6611"/>
    <w:rsid w:val="00FC58B4"/>
    <w:rsid w:val="00FD350A"/>
    <w:rsid w:val="00FD40F8"/>
    <w:rsid w:val="00FD5A12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1BC0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830</TotalTime>
  <Pages>18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>User1</cp:lastModifiedBy>
  <cp:revision>91</cp:revision>
  <cp:lastPrinted>2020-05-18T14:05:00Z</cp:lastPrinted>
  <dcterms:created xsi:type="dcterms:W3CDTF">2018-11-06T10:30:00Z</dcterms:created>
  <dcterms:modified xsi:type="dcterms:W3CDTF">2020-05-18T14:07:00Z</dcterms:modified>
</cp:coreProperties>
</file>